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0688" w14:textId="6FF9833A" w:rsidR="00203227" w:rsidRPr="00C23D7F" w:rsidRDefault="00203227" w:rsidP="00203227">
      <w:pPr>
        <w:pStyle w:val="Brdtekst"/>
        <w:numPr>
          <w:ilvl w:val="0"/>
          <w:numId w:val="1"/>
        </w:numPr>
        <w:rPr>
          <w:lang w:val="nn-NO"/>
        </w:rPr>
      </w:pPr>
      <w:bookmarkStart w:id="0" w:name="_GoBack"/>
      <w:bookmarkEnd w:id="0"/>
      <w:r>
        <w:rPr>
          <w:rFonts w:cs="Arial"/>
          <w:color w:val="000000"/>
        </w:rPr>
        <w:t>Nina Haugland, lærarrep</w:t>
      </w:r>
      <w:r w:rsidR="00FC6F51">
        <w:rPr>
          <w:rFonts w:cs="Arial"/>
          <w:color w:val="000000"/>
          <w:lang w:val="nb-NO"/>
        </w:rPr>
        <w:t>resentant</w:t>
      </w:r>
    </w:p>
    <w:p w14:paraId="0E073C4B" w14:textId="511F0E3C" w:rsidR="00203227" w:rsidRPr="00C23D7F" w:rsidRDefault="00203227" w:rsidP="00203227">
      <w:pPr>
        <w:pStyle w:val="Brdtekst"/>
        <w:numPr>
          <w:ilvl w:val="0"/>
          <w:numId w:val="1"/>
        </w:numPr>
        <w:rPr>
          <w:lang w:val="nn-NO"/>
        </w:rPr>
      </w:pPr>
      <w:r>
        <w:rPr>
          <w:rFonts w:cs="Arial"/>
          <w:color w:val="000000"/>
          <w:lang w:val="nn-NO"/>
        </w:rPr>
        <w:t>Linda Høyland</w:t>
      </w:r>
      <w:r w:rsidRPr="00C23D7F">
        <w:rPr>
          <w:rFonts w:cs="Arial"/>
          <w:color w:val="000000"/>
          <w:lang w:val="nn-NO"/>
        </w:rPr>
        <w:t xml:space="preserve">, </w:t>
      </w:r>
      <w:r w:rsidR="00D82DFD">
        <w:rPr>
          <w:rFonts w:cs="Arial"/>
          <w:color w:val="000000"/>
          <w:lang w:val="nn-NO"/>
        </w:rPr>
        <w:t xml:space="preserve">lærarrepresentant </w:t>
      </w:r>
    </w:p>
    <w:p w14:paraId="46A0B527" w14:textId="77777777" w:rsidR="00203227" w:rsidRPr="0001735D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Inger </w:t>
      </w:r>
      <w:proofErr w:type="spellStart"/>
      <w:r>
        <w:rPr>
          <w:rFonts w:cs="Arial"/>
          <w:color w:val="000000"/>
          <w:lang w:val="nn-NO"/>
        </w:rPr>
        <w:t>Frisvoll</w:t>
      </w:r>
      <w:proofErr w:type="spellEnd"/>
      <w:r w:rsidRPr="0001735D">
        <w:rPr>
          <w:rFonts w:cs="Arial"/>
          <w:color w:val="000000"/>
          <w:lang w:val="nn-NO"/>
        </w:rPr>
        <w:t>, andre tilsette</w:t>
      </w:r>
    </w:p>
    <w:p w14:paraId="1E5283F1" w14:textId="77777777" w:rsidR="00203227" w:rsidRPr="004B433B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4B433B">
        <w:rPr>
          <w:rFonts w:cs="Arial"/>
          <w:color w:val="000000"/>
        </w:rPr>
        <w:t xml:space="preserve">Anne </w:t>
      </w:r>
      <w:r>
        <w:rPr>
          <w:rFonts w:cs="Arial"/>
          <w:color w:val="000000"/>
        </w:rPr>
        <w:t>Line Vårdal Viggen, foreldrerepresentant</w:t>
      </w:r>
    </w:p>
    <w:p w14:paraId="5E9C882B" w14:textId="77777777" w:rsidR="00203227" w:rsidRPr="005B5AB5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i/>
          <w:iCs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Tina Kleppe, foreldrerepresentant, </w:t>
      </w:r>
      <w:proofErr w:type="spellStart"/>
      <w:r>
        <w:rPr>
          <w:rFonts w:cs="Arial"/>
          <w:color w:val="000000"/>
          <w:lang w:val="nn-NO"/>
        </w:rPr>
        <w:t>partnerskap</w:t>
      </w:r>
      <w:proofErr w:type="spellEnd"/>
      <w:r>
        <w:rPr>
          <w:rFonts w:cs="Arial"/>
          <w:color w:val="000000"/>
          <w:lang w:val="nn-NO"/>
        </w:rPr>
        <w:t xml:space="preserve"> mot mobbing</w:t>
      </w:r>
      <w:r w:rsidR="005B5AB5">
        <w:rPr>
          <w:rFonts w:cs="Arial"/>
          <w:color w:val="000000"/>
          <w:lang w:val="nn-NO"/>
        </w:rPr>
        <w:t xml:space="preserve">, </w:t>
      </w:r>
      <w:r w:rsidR="005B5AB5" w:rsidRPr="005B5AB5">
        <w:rPr>
          <w:rFonts w:cs="Arial"/>
          <w:i/>
          <w:iCs/>
          <w:color w:val="000000"/>
          <w:lang w:val="nn-NO"/>
        </w:rPr>
        <w:t>meldt</w:t>
      </w:r>
      <w:r w:rsidR="00231DD0" w:rsidRPr="005B5AB5">
        <w:rPr>
          <w:rFonts w:cs="Arial"/>
          <w:i/>
          <w:iCs/>
          <w:color w:val="000000"/>
          <w:lang w:val="nn-NO"/>
        </w:rPr>
        <w:t xml:space="preserve"> </w:t>
      </w:r>
      <w:proofErr w:type="spellStart"/>
      <w:r w:rsidR="00231DD0" w:rsidRPr="005B5AB5">
        <w:rPr>
          <w:rFonts w:cs="Arial"/>
          <w:i/>
          <w:iCs/>
          <w:color w:val="000000"/>
          <w:lang w:val="nn-NO"/>
        </w:rPr>
        <w:t>frafall</w:t>
      </w:r>
      <w:proofErr w:type="spellEnd"/>
    </w:p>
    <w:p w14:paraId="3620CEBC" w14:textId="79A1CACE" w:rsidR="00203227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Stian Bru</w:t>
      </w:r>
      <w:r w:rsidRPr="00A21AC4">
        <w:rPr>
          <w:rFonts w:cs="Arial"/>
          <w:color w:val="000000"/>
          <w:lang w:val="nn-NO"/>
        </w:rPr>
        <w:t xml:space="preserve">, Leiar FAU, </w:t>
      </w:r>
      <w:r w:rsidR="00592DDE">
        <w:rPr>
          <w:rFonts w:cs="Arial"/>
          <w:color w:val="000000"/>
          <w:lang w:val="nn-NO"/>
        </w:rPr>
        <w:t xml:space="preserve">foreldrerepresentant </w:t>
      </w:r>
    </w:p>
    <w:p w14:paraId="23A7D877" w14:textId="77777777" w:rsidR="00203227" w:rsidRPr="0001735D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  <w:lang w:val="nn-NO"/>
        </w:rPr>
      </w:pPr>
      <w:r>
        <w:rPr>
          <w:rFonts w:cs="Arial"/>
          <w:color w:val="000000"/>
        </w:rPr>
        <w:t>Borghild Omland, elevrepresentant</w:t>
      </w:r>
    </w:p>
    <w:p w14:paraId="792822B8" w14:textId="77777777" w:rsidR="00203227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Oline Tjelta, elevrepresentant</w:t>
      </w:r>
    </w:p>
    <w:p w14:paraId="13C8F6B7" w14:textId="77777777" w:rsidR="00203227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Bodil Barka, politisk representant</w:t>
      </w:r>
    </w:p>
    <w:p w14:paraId="1FAD865A" w14:textId="77777777" w:rsidR="00203227" w:rsidRDefault="00203227" w:rsidP="00203227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Vibeke Sola, rektor</w:t>
      </w:r>
    </w:p>
    <w:p w14:paraId="5F07E331" w14:textId="06FFC87A" w:rsidR="00203227" w:rsidRDefault="00AD7397" w:rsidP="00203227">
      <w:pPr>
        <w:spacing w:before="100" w:beforeAutospacing="1" w:after="100" w:afterAutospacing="1"/>
        <w:rPr>
          <w:rFonts w:cs="Arial"/>
          <w:b/>
          <w:color w:val="000000"/>
          <w:sz w:val="28"/>
          <w:szCs w:val="28"/>
          <w:lang w:val="nn-NO"/>
        </w:rPr>
      </w:pPr>
      <w:r>
        <w:rPr>
          <w:rFonts w:cs="Arial"/>
          <w:b/>
          <w:color w:val="000000"/>
          <w:sz w:val="28"/>
          <w:szCs w:val="28"/>
          <w:lang w:val="nn-NO"/>
        </w:rPr>
        <w:t>REFERAT</w:t>
      </w:r>
      <w:r w:rsidR="00203227" w:rsidRPr="00A21AC4">
        <w:rPr>
          <w:rFonts w:cs="Arial"/>
          <w:b/>
          <w:color w:val="000000"/>
          <w:sz w:val="28"/>
          <w:szCs w:val="28"/>
          <w:lang w:val="nn-NO"/>
        </w:rPr>
        <w:t xml:space="preserve"> </w:t>
      </w:r>
      <w:r>
        <w:rPr>
          <w:rFonts w:cs="Arial"/>
          <w:b/>
          <w:color w:val="000000"/>
          <w:sz w:val="28"/>
          <w:szCs w:val="28"/>
          <w:lang w:val="nn-NO"/>
        </w:rPr>
        <w:t>FRA</w:t>
      </w:r>
      <w:r w:rsidR="00203227" w:rsidRPr="00A21AC4">
        <w:rPr>
          <w:rFonts w:cs="Arial"/>
          <w:b/>
          <w:color w:val="000000"/>
          <w:sz w:val="28"/>
          <w:szCs w:val="28"/>
          <w:lang w:val="nn-NO"/>
        </w:rPr>
        <w:t xml:space="preserve"> MØTE</w:t>
      </w:r>
      <w:r w:rsidR="00203227">
        <w:rPr>
          <w:rFonts w:cs="Arial"/>
          <w:b/>
          <w:color w:val="000000"/>
          <w:sz w:val="28"/>
          <w:szCs w:val="28"/>
          <w:lang w:val="nn-NO"/>
        </w:rPr>
        <w:t xml:space="preserve"> I DRIFTS</w:t>
      </w:r>
      <w:r w:rsidR="0051716A">
        <w:rPr>
          <w:rFonts w:cs="Arial"/>
          <w:b/>
          <w:color w:val="000000"/>
          <w:sz w:val="28"/>
          <w:szCs w:val="28"/>
          <w:lang w:val="nn-NO"/>
        </w:rPr>
        <w:t>S</w:t>
      </w:r>
      <w:r w:rsidR="00203227">
        <w:rPr>
          <w:rFonts w:cs="Arial"/>
          <w:b/>
          <w:color w:val="000000"/>
          <w:sz w:val="28"/>
          <w:szCs w:val="28"/>
          <w:lang w:val="nn-NO"/>
        </w:rPr>
        <w:t>TYRET 29.10.20</w:t>
      </w:r>
      <w:r w:rsidR="00203227" w:rsidRPr="00A21AC4">
        <w:rPr>
          <w:rFonts w:cs="Arial"/>
          <w:b/>
          <w:color w:val="000000"/>
          <w:sz w:val="28"/>
          <w:szCs w:val="28"/>
          <w:lang w:val="nn-NO"/>
        </w:rPr>
        <w:t xml:space="preserve"> Kl. 18.30-20.00</w:t>
      </w:r>
    </w:p>
    <w:p w14:paraId="62A1202C" w14:textId="77777777" w:rsidR="001C1D95" w:rsidRDefault="00203227" w:rsidP="00203227">
      <w:pPr>
        <w:spacing w:before="100" w:beforeAutospacing="1" w:after="100" w:afterAutospacing="1"/>
        <w:rPr>
          <w:lang w:val="nn-NO"/>
        </w:rPr>
      </w:pPr>
      <w:r>
        <w:rPr>
          <w:b/>
          <w:lang w:val="nn-NO"/>
        </w:rPr>
        <w:t>1/2020-21</w:t>
      </w:r>
      <w:r w:rsidRPr="00A21AC4">
        <w:rPr>
          <w:b/>
          <w:lang w:val="nn-NO"/>
        </w:rPr>
        <w:t xml:space="preserve"> </w:t>
      </w:r>
      <w:r w:rsidR="00D20510">
        <w:rPr>
          <w:b/>
          <w:lang w:val="nn-NO"/>
        </w:rPr>
        <w:t>Skule og SFO-</w:t>
      </w:r>
      <w:proofErr w:type="spellStart"/>
      <w:r w:rsidR="00D20510">
        <w:rPr>
          <w:b/>
          <w:lang w:val="nn-NO"/>
        </w:rPr>
        <w:t>oppstart</w:t>
      </w:r>
      <w:proofErr w:type="spellEnd"/>
    </w:p>
    <w:p w14:paraId="3D4A3018" w14:textId="2A3E93A4" w:rsidR="00AD7397" w:rsidRDefault="001C1D95" w:rsidP="00203227">
      <w:pPr>
        <w:spacing w:before="100" w:beforeAutospacing="1" w:after="100" w:afterAutospacing="1"/>
        <w:rPr>
          <w:lang w:val="nn-NO"/>
        </w:rPr>
      </w:pPr>
      <w:r>
        <w:rPr>
          <w:lang w:val="nn-NO"/>
        </w:rPr>
        <w:t>Koronaepidemien har påverka skulestarten.</w:t>
      </w:r>
      <w:r w:rsidR="00820B36">
        <w:rPr>
          <w:lang w:val="nn-NO"/>
        </w:rPr>
        <w:t xml:space="preserve"> Alle er i</w:t>
      </w:r>
      <w:r w:rsidR="00DF271B">
        <w:rPr>
          <w:lang w:val="nn-NO"/>
        </w:rPr>
        <w:t>nndelt i kohort</w:t>
      </w:r>
      <w:r w:rsidR="00C46275">
        <w:rPr>
          <w:lang w:val="nn-NO"/>
        </w:rPr>
        <w:t xml:space="preserve">ar </w:t>
      </w:r>
      <w:r w:rsidR="00DF271B">
        <w:rPr>
          <w:lang w:val="nn-NO"/>
        </w:rPr>
        <w:t xml:space="preserve">og </w:t>
      </w:r>
      <w:r w:rsidR="00820B36">
        <w:rPr>
          <w:lang w:val="nn-NO"/>
        </w:rPr>
        <w:t xml:space="preserve">trinna har </w:t>
      </w:r>
      <w:r w:rsidR="00DF271B">
        <w:rPr>
          <w:lang w:val="nn-NO"/>
        </w:rPr>
        <w:t>eigne son</w:t>
      </w:r>
      <w:r w:rsidR="00820B36">
        <w:rPr>
          <w:lang w:val="nn-NO"/>
        </w:rPr>
        <w:t>er</w:t>
      </w:r>
      <w:r w:rsidR="00DF271B">
        <w:rPr>
          <w:lang w:val="nn-NO"/>
        </w:rPr>
        <w:t xml:space="preserve"> ute. Enkelte </w:t>
      </w:r>
      <w:r w:rsidR="00C46275">
        <w:rPr>
          <w:lang w:val="nn-NO"/>
        </w:rPr>
        <w:t xml:space="preserve">elevar </w:t>
      </w:r>
      <w:r w:rsidR="00DF271B">
        <w:rPr>
          <w:lang w:val="nn-NO"/>
        </w:rPr>
        <w:t xml:space="preserve">saknar </w:t>
      </w:r>
      <w:r w:rsidR="005C0E07">
        <w:rPr>
          <w:lang w:val="nn-NO"/>
        </w:rPr>
        <w:t xml:space="preserve">å få vera saman </w:t>
      </w:r>
      <w:r w:rsidR="00820B36">
        <w:rPr>
          <w:lang w:val="nn-NO"/>
        </w:rPr>
        <w:t>på tvers av trinn</w:t>
      </w:r>
      <w:r w:rsidR="001E2101">
        <w:rPr>
          <w:lang w:val="nn-NO"/>
        </w:rPr>
        <w:t xml:space="preserve">, men </w:t>
      </w:r>
      <w:r w:rsidR="00820B36">
        <w:rPr>
          <w:lang w:val="nn-NO"/>
        </w:rPr>
        <w:t xml:space="preserve">fleire </w:t>
      </w:r>
      <w:r w:rsidR="00661B23">
        <w:rPr>
          <w:lang w:val="nn-NO"/>
        </w:rPr>
        <w:t xml:space="preserve">set også pris på soneinndeling og leik på eige trinn. </w:t>
      </w:r>
      <w:proofErr w:type="spellStart"/>
      <w:r w:rsidR="00661B23">
        <w:rPr>
          <w:lang w:val="nn-NO"/>
        </w:rPr>
        <w:t>Lærarne</w:t>
      </w:r>
      <w:proofErr w:type="spellEnd"/>
      <w:r w:rsidR="00661B23">
        <w:rPr>
          <w:lang w:val="nn-NO"/>
        </w:rPr>
        <w:t xml:space="preserve"> melder at dei </w:t>
      </w:r>
      <w:r w:rsidR="00C45DDE">
        <w:rPr>
          <w:lang w:val="nn-NO"/>
        </w:rPr>
        <w:t xml:space="preserve">har </w:t>
      </w:r>
      <w:r w:rsidR="00494D5B">
        <w:rPr>
          <w:lang w:val="nn-NO"/>
        </w:rPr>
        <w:t xml:space="preserve">betre oversikt over det sosiale på trinnet. Elevane har vore kreative </w:t>
      </w:r>
      <w:r w:rsidR="005F1425">
        <w:rPr>
          <w:lang w:val="nn-NO"/>
        </w:rPr>
        <w:t>i høve til</w:t>
      </w:r>
      <w:r w:rsidR="00C45DDE">
        <w:rPr>
          <w:lang w:val="nn-NO"/>
        </w:rPr>
        <w:t xml:space="preserve"> ulike</w:t>
      </w:r>
      <w:r w:rsidR="005F1425">
        <w:rPr>
          <w:lang w:val="nn-NO"/>
        </w:rPr>
        <w:t xml:space="preserve"> leiker. </w:t>
      </w:r>
      <w:r w:rsidR="00720C2D">
        <w:rPr>
          <w:lang w:val="nn-NO"/>
        </w:rPr>
        <w:t xml:space="preserve">Elevar og lærarar </w:t>
      </w:r>
      <w:r w:rsidR="005F1425">
        <w:rPr>
          <w:lang w:val="nn-NO"/>
        </w:rPr>
        <w:t>set pris på rullering av områda</w:t>
      </w:r>
      <w:r w:rsidR="00720C2D">
        <w:rPr>
          <w:lang w:val="nn-NO"/>
        </w:rPr>
        <w:t xml:space="preserve"> ute.</w:t>
      </w:r>
      <w:r w:rsidR="00364B35">
        <w:rPr>
          <w:lang w:val="nn-NO"/>
        </w:rPr>
        <w:t xml:space="preserve"> Rektor saknar fellessamlingar i aula. SFO er også pre</w:t>
      </w:r>
      <w:r w:rsidR="00346F52">
        <w:rPr>
          <w:lang w:val="nn-NO"/>
        </w:rPr>
        <w:t xml:space="preserve">ga av </w:t>
      </w:r>
      <w:proofErr w:type="spellStart"/>
      <w:r w:rsidR="00346F52">
        <w:rPr>
          <w:lang w:val="nn-NO"/>
        </w:rPr>
        <w:t>smittevernreglane</w:t>
      </w:r>
      <w:proofErr w:type="spellEnd"/>
      <w:r w:rsidR="00346F52">
        <w:rPr>
          <w:lang w:val="nn-NO"/>
        </w:rPr>
        <w:t xml:space="preserve">. 1.trinn har fått ein </w:t>
      </w:r>
      <w:r w:rsidR="00764C49">
        <w:rPr>
          <w:lang w:val="nn-NO"/>
        </w:rPr>
        <w:t>trygg start på eige trinn. Dei eldre elevane saknar gamal organisering med leik</w:t>
      </w:r>
      <w:r w:rsidR="008C5AFB">
        <w:rPr>
          <w:lang w:val="nn-NO"/>
        </w:rPr>
        <w:t xml:space="preserve"> i vrimlearealet. </w:t>
      </w:r>
    </w:p>
    <w:p w14:paraId="17BCC258" w14:textId="22F5BF4C" w:rsidR="001E2101" w:rsidRDefault="00C3764A" w:rsidP="00203227">
      <w:pPr>
        <w:spacing w:before="100" w:beforeAutospacing="1" w:after="100" w:afterAutospacing="1"/>
        <w:rPr>
          <w:lang w:val="nn-NO"/>
        </w:rPr>
      </w:pPr>
      <w:r>
        <w:rPr>
          <w:lang w:val="nn-NO"/>
        </w:rPr>
        <w:t xml:space="preserve">Tapet av Siri har prega </w:t>
      </w:r>
      <w:proofErr w:type="spellStart"/>
      <w:r>
        <w:rPr>
          <w:lang w:val="nn-NO"/>
        </w:rPr>
        <w:t>oppstarten</w:t>
      </w:r>
      <w:proofErr w:type="spellEnd"/>
      <w:r>
        <w:rPr>
          <w:lang w:val="nn-NO"/>
        </w:rPr>
        <w:t xml:space="preserve">. </w:t>
      </w:r>
      <w:r w:rsidR="00FC4DA3">
        <w:rPr>
          <w:lang w:val="nn-NO"/>
        </w:rPr>
        <w:t>Sjokk og sorg har prega skulestarten. Sakne</w:t>
      </w:r>
      <w:r w:rsidR="004B7E31">
        <w:rPr>
          <w:lang w:val="nn-NO"/>
        </w:rPr>
        <w:t xml:space="preserve">t er stort. </w:t>
      </w:r>
      <w:r w:rsidR="0061385F">
        <w:rPr>
          <w:lang w:val="nn-NO"/>
        </w:rPr>
        <w:t>Etter haustferien kjem utlysing etter ny avdelingsleiar.</w:t>
      </w:r>
    </w:p>
    <w:p w14:paraId="3F787679" w14:textId="57CE8BA4" w:rsidR="0061385F" w:rsidRDefault="004B7E31" w:rsidP="00203227">
      <w:pPr>
        <w:spacing w:before="100" w:beforeAutospacing="1" w:after="100" w:afterAutospacing="1"/>
        <w:rPr>
          <w:lang w:val="nn-NO"/>
        </w:rPr>
      </w:pPr>
      <w:r>
        <w:rPr>
          <w:lang w:val="nn-NO"/>
        </w:rPr>
        <w:t xml:space="preserve">Rektor synte bilete frå </w:t>
      </w:r>
      <w:proofErr w:type="spellStart"/>
      <w:r>
        <w:rPr>
          <w:lang w:val="nn-NO"/>
        </w:rPr>
        <w:t>op</w:t>
      </w:r>
      <w:r w:rsidR="00ED2733">
        <w:rPr>
          <w:lang w:val="nn-NO"/>
        </w:rPr>
        <w:t>pstarten</w:t>
      </w:r>
      <w:proofErr w:type="spellEnd"/>
      <w:r w:rsidR="00ED2733">
        <w:rPr>
          <w:lang w:val="nn-NO"/>
        </w:rPr>
        <w:t xml:space="preserve">: leik ute, 1.trinn, kunst frå 2.trinn, leik med </w:t>
      </w:r>
      <w:proofErr w:type="spellStart"/>
      <w:r w:rsidR="00ED2733">
        <w:rPr>
          <w:lang w:val="nn-NO"/>
        </w:rPr>
        <w:t>bluebot</w:t>
      </w:r>
      <w:proofErr w:type="spellEnd"/>
      <w:r w:rsidR="00ED2733">
        <w:rPr>
          <w:lang w:val="nn-NO"/>
        </w:rPr>
        <w:t xml:space="preserve"> og </w:t>
      </w:r>
      <w:proofErr w:type="spellStart"/>
      <w:r w:rsidR="00CB4756">
        <w:rPr>
          <w:lang w:val="nn-NO"/>
        </w:rPr>
        <w:t>overnattingsturer</w:t>
      </w:r>
      <w:proofErr w:type="spellEnd"/>
      <w:r w:rsidR="00CB4756">
        <w:rPr>
          <w:lang w:val="nn-NO"/>
        </w:rPr>
        <w:t xml:space="preserve"> til 6.trinn. Rektor gjorde merksam på sak </w:t>
      </w:r>
      <w:r w:rsidR="009E6A08">
        <w:rPr>
          <w:lang w:val="nn-NO"/>
        </w:rPr>
        <w:t>om leirskul</w:t>
      </w:r>
      <w:r w:rsidR="001201D2">
        <w:rPr>
          <w:lang w:val="nn-NO"/>
        </w:rPr>
        <w:t xml:space="preserve">e </w:t>
      </w:r>
      <w:r w:rsidR="00CB4756">
        <w:rPr>
          <w:lang w:val="nn-NO"/>
        </w:rPr>
        <w:t>som er meld til kommunalt FAU</w:t>
      </w:r>
      <w:r w:rsidR="009E6A08">
        <w:rPr>
          <w:lang w:val="nn-NO"/>
        </w:rPr>
        <w:t xml:space="preserve">, </w:t>
      </w:r>
      <w:r w:rsidR="00CB4756">
        <w:rPr>
          <w:lang w:val="nn-NO"/>
        </w:rPr>
        <w:t xml:space="preserve">FAU ved Orre og </w:t>
      </w:r>
      <w:proofErr w:type="spellStart"/>
      <w:r w:rsidR="00597643">
        <w:rPr>
          <w:lang w:val="nn-NO"/>
        </w:rPr>
        <w:t>Tu</w:t>
      </w:r>
      <w:proofErr w:type="spellEnd"/>
      <w:r w:rsidR="00597643">
        <w:rPr>
          <w:lang w:val="nn-NO"/>
        </w:rPr>
        <w:t xml:space="preserve"> i høve til leirskule for elevane på 7.trinn. Det er s</w:t>
      </w:r>
      <w:r w:rsidR="00153205">
        <w:rPr>
          <w:lang w:val="nn-NO"/>
        </w:rPr>
        <w:t>kilnad i Klepp og Time kommune på kor</w:t>
      </w:r>
      <w:r w:rsidR="004E45B6">
        <w:rPr>
          <w:lang w:val="nn-NO"/>
        </w:rPr>
        <w:t xml:space="preserve"> tid elevane reiser på</w:t>
      </w:r>
      <w:r w:rsidR="00153205">
        <w:rPr>
          <w:lang w:val="nn-NO"/>
        </w:rPr>
        <w:t xml:space="preserve"> leirskule</w:t>
      </w:r>
      <w:r w:rsidR="004E45B6">
        <w:rPr>
          <w:lang w:val="nn-NO"/>
        </w:rPr>
        <w:t xml:space="preserve">. </w:t>
      </w:r>
    </w:p>
    <w:p w14:paraId="0B65C4E5" w14:textId="28125D87" w:rsidR="001E2101" w:rsidRPr="00D20510" w:rsidRDefault="00CE2EE0" w:rsidP="00203227">
      <w:pPr>
        <w:spacing w:before="100" w:beforeAutospacing="1" w:after="100" w:afterAutospacing="1"/>
        <w:rPr>
          <w:lang w:val="nn-NO"/>
        </w:rPr>
      </w:pPr>
      <w:r>
        <w:rPr>
          <w:lang w:val="nn-NO"/>
        </w:rPr>
        <w:t xml:space="preserve">Leiinga har delteke på fyrste nettverksmøte i Jærskulen. </w:t>
      </w:r>
      <w:proofErr w:type="spellStart"/>
      <w:r>
        <w:rPr>
          <w:lang w:val="nn-NO"/>
        </w:rPr>
        <w:t>Tu</w:t>
      </w:r>
      <w:proofErr w:type="spellEnd"/>
      <w:r>
        <w:rPr>
          <w:lang w:val="nn-NO"/>
        </w:rPr>
        <w:t xml:space="preserve"> er no i nettv</w:t>
      </w:r>
      <w:r w:rsidR="00B62CAB">
        <w:rPr>
          <w:lang w:val="nn-NO"/>
        </w:rPr>
        <w:t>erk med Bryne, Orre, Varhaug og Hognestad. Neste</w:t>
      </w:r>
      <w:r w:rsidR="00E13EDA">
        <w:rPr>
          <w:lang w:val="nn-NO"/>
        </w:rPr>
        <w:t xml:space="preserve"> gong kjem alle til </w:t>
      </w:r>
      <w:proofErr w:type="spellStart"/>
      <w:r w:rsidR="00E13EDA">
        <w:rPr>
          <w:lang w:val="nn-NO"/>
        </w:rPr>
        <w:t>T</w:t>
      </w:r>
      <w:r w:rsidR="001201D2">
        <w:rPr>
          <w:lang w:val="nn-NO"/>
        </w:rPr>
        <w:t>u</w:t>
      </w:r>
      <w:proofErr w:type="spellEnd"/>
      <w:r w:rsidR="00E13EDA">
        <w:rPr>
          <w:lang w:val="nn-NO"/>
        </w:rPr>
        <w:t xml:space="preserve"> for å sjå skaparverkstaden.</w:t>
      </w:r>
    </w:p>
    <w:p w14:paraId="5A3F3CDD" w14:textId="1BBF8FD2" w:rsidR="00203227" w:rsidRDefault="00203227" w:rsidP="00203227">
      <w:pPr>
        <w:spacing w:before="100" w:beforeAutospacing="1" w:after="100" w:afterAutospacing="1"/>
        <w:rPr>
          <w:b/>
          <w:lang w:val="nn-NO"/>
        </w:rPr>
      </w:pPr>
      <w:r>
        <w:rPr>
          <w:b/>
          <w:lang w:val="nn-NO"/>
        </w:rPr>
        <w:t>2/2020-21</w:t>
      </w:r>
      <w:r w:rsidRPr="00A21AC4">
        <w:rPr>
          <w:b/>
          <w:lang w:val="nn-NO"/>
        </w:rPr>
        <w:t xml:space="preserve"> </w:t>
      </w:r>
      <w:r>
        <w:rPr>
          <w:b/>
          <w:lang w:val="nn-NO"/>
        </w:rPr>
        <w:t>Nye læreplanar og utviklingsplanen til skulen</w:t>
      </w:r>
    </w:p>
    <w:p w14:paraId="1DFA9733" w14:textId="77777777" w:rsidR="00247B95" w:rsidRDefault="00E13EDA" w:rsidP="00203227">
      <w:pPr>
        <w:spacing w:before="100" w:beforeAutospacing="1" w:after="100" w:afterAutospacing="1"/>
        <w:rPr>
          <w:bCs/>
          <w:lang w:val="nn-NO"/>
        </w:rPr>
      </w:pPr>
      <w:r>
        <w:rPr>
          <w:bCs/>
          <w:lang w:val="nn-NO"/>
        </w:rPr>
        <w:t>Skulen er</w:t>
      </w:r>
      <w:r w:rsidR="005B60E0">
        <w:rPr>
          <w:bCs/>
          <w:lang w:val="nn-NO"/>
        </w:rPr>
        <w:t xml:space="preserve"> i gang med det omfattande arbeidet med innføring av ny læreplan</w:t>
      </w:r>
      <w:r w:rsidR="005561C3">
        <w:rPr>
          <w:bCs/>
          <w:lang w:val="nn-NO"/>
        </w:rPr>
        <w:t>. Måla er fordelt mellom trinn og no arbeider skulen med tverrfaglege opplegg.</w:t>
      </w:r>
      <w:r w:rsidR="004D1D9B">
        <w:rPr>
          <w:bCs/>
          <w:lang w:val="nn-NO"/>
        </w:rPr>
        <w:t xml:space="preserve"> </w:t>
      </w:r>
      <w:r w:rsidR="009E47E2">
        <w:rPr>
          <w:bCs/>
          <w:lang w:val="nn-NO"/>
        </w:rPr>
        <w:t>Skulen har kjøpt ulike læreverk</w:t>
      </w:r>
      <w:r w:rsidR="007D756D">
        <w:rPr>
          <w:bCs/>
          <w:lang w:val="nn-NO"/>
        </w:rPr>
        <w:t xml:space="preserve"> i kvart fag, men ikkje lik bok til alle elevar. </w:t>
      </w:r>
      <w:r w:rsidR="00247B95">
        <w:rPr>
          <w:bCs/>
          <w:lang w:val="nn-NO"/>
        </w:rPr>
        <w:t>Me vurderer innkjøp til neste år etter nøye gjennomgang dette skuleåret.</w:t>
      </w:r>
    </w:p>
    <w:p w14:paraId="1EFD23CA" w14:textId="74E55BAB" w:rsidR="00E13EDA" w:rsidRPr="00E13EDA" w:rsidRDefault="004D1D9B" w:rsidP="00203227">
      <w:pPr>
        <w:spacing w:before="100" w:beforeAutospacing="1" w:after="100" w:afterAutospacing="1"/>
        <w:rPr>
          <w:bCs/>
          <w:lang w:val="nn-NO"/>
        </w:rPr>
      </w:pPr>
      <w:r>
        <w:rPr>
          <w:bCs/>
          <w:lang w:val="nn-NO"/>
        </w:rPr>
        <w:t>Me går vidare på satsing innan trygt og godt skulemiljø, tidleg innsats, f</w:t>
      </w:r>
      <w:r w:rsidR="00147F1A">
        <w:rPr>
          <w:bCs/>
          <w:lang w:val="nn-NO"/>
        </w:rPr>
        <w:t>ramovermeldingar, elevmedverknad og variert undervisning.</w:t>
      </w:r>
    </w:p>
    <w:p w14:paraId="47AF44EC" w14:textId="77777777" w:rsidR="00203227" w:rsidRDefault="00203227" w:rsidP="00203227">
      <w:pPr>
        <w:pStyle w:val="Brdtekst"/>
        <w:rPr>
          <w:b/>
          <w:lang w:val="nn-NO"/>
        </w:rPr>
      </w:pPr>
      <w:r>
        <w:rPr>
          <w:b/>
          <w:lang w:val="nn-NO"/>
        </w:rPr>
        <w:lastRenderedPageBreak/>
        <w:t>2/2020-21</w:t>
      </w:r>
      <w:r w:rsidRPr="00A21AC4">
        <w:rPr>
          <w:b/>
          <w:lang w:val="nn-NO"/>
        </w:rPr>
        <w:t xml:space="preserve"> </w:t>
      </w:r>
      <w:proofErr w:type="spellStart"/>
      <w:r w:rsidRPr="00A21AC4">
        <w:rPr>
          <w:b/>
          <w:lang w:val="nn-NO"/>
        </w:rPr>
        <w:t>Partnerskap</w:t>
      </w:r>
      <w:proofErr w:type="spellEnd"/>
      <w:r w:rsidRPr="00A21AC4">
        <w:rPr>
          <w:b/>
          <w:lang w:val="nn-NO"/>
        </w:rPr>
        <w:t xml:space="preserve"> mot mobbing</w:t>
      </w:r>
    </w:p>
    <w:p w14:paraId="2006DF31" w14:textId="4514E6B0" w:rsidR="00082B17" w:rsidRPr="009B6234" w:rsidRDefault="004A00F4" w:rsidP="00203227">
      <w:pPr>
        <w:pStyle w:val="Brdtekst"/>
        <w:rPr>
          <w:bCs/>
          <w:lang w:val="nn-NO"/>
        </w:rPr>
      </w:pPr>
      <w:r w:rsidRPr="009B6234">
        <w:rPr>
          <w:bCs/>
          <w:lang w:val="nn-NO"/>
        </w:rPr>
        <w:t xml:space="preserve">Det har vore ein spesiell </w:t>
      </w:r>
      <w:r w:rsidR="00BA0842" w:rsidRPr="009B6234">
        <w:rPr>
          <w:bCs/>
          <w:lang w:val="nn-NO"/>
        </w:rPr>
        <w:t>start ut</w:t>
      </w:r>
      <w:r w:rsidR="000B7DA5" w:rsidRPr="009B6234">
        <w:rPr>
          <w:bCs/>
          <w:lang w:val="nn-NO"/>
        </w:rPr>
        <w:t>an</w:t>
      </w:r>
      <w:r w:rsidR="00BA0842" w:rsidRPr="009B6234">
        <w:rPr>
          <w:bCs/>
          <w:lang w:val="nn-NO"/>
        </w:rPr>
        <w:t xml:space="preserve"> Siri</w:t>
      </w:r>
      <w:r w:rsidR="00082B17" w:rsidRPr="009B6234">
        <w:rPr>
          <w:bCs/>
          <w:lang w:val="nn-NO"/>
        </w:rPr>
        <w:t xml:space="preserve"> som var leiar for </w:t>
      </w:r>
      <w:proofErr w:type="spellStart"/>
      <w:r w:rsidR="00082B17" w:rsidRPr="009B6234">
        <w:rPr>
          <w:bCs/>
          <w:lang w:val="nn-NO"/>
        </w:rPr>
        <w:t>partnerskapet</w:t>
      </w:r>
      <w:proofErr w:type="spellEnd"/>
      <w:r w:rsidR="00082B17" w:rsidRPr="009B6234">
        <w:rPr>
          <w:bCs/>
          <w:lang w:val="nn-NO"/>
        </w:rPr>
        <w:t xml:space="preserve">. </w:t>
      </w:r>
      <w:r w:rsidR="000B7DA5" w:rsidRPr="009B6234">
        <w:rPr>
          <w:bCs/>
          <w:lang w:val="nn-NO"/>
        </w:rPr>
        <w:t xml:space="preserve"> 41 40</w:t>
      </w:r>
      <w:r w:rsidR="00087D80" w:rsidRPr="009B6234">
        <w:rPr>
          <w:bCs/>
          <w:lang w:val="nn-NO"/>
        </w:rPr>
        <w:t>00</w:t>
      </w:r>
      <w:r w:rsidR="00834A30" w:rsidRPr="009B6234">
        <w:rPr>
          <w:bCs/>
          <w:lang w:val="nn-NO"/>
        </w:rPr>
        <w:t xml:space="preserve"> </w:t>
      </w:r>
      <w:r w:rsidR="006C2FD5" w:rsidRPr="009B6234">
        <w:rPr>
          <w:bCs/>
          <w:lang w:val="nn-NO"/>
        </w:rPr>
        <w:t xml:space="preserve">kr </w:t>
      </w:r>
      <w:r w:rsidR="00834A30" w:rsidRPr="009B6234">
        <w:rPr>
          <w:bCs/>
          <w:lang w:val="nn-NO"/>
        </w:rPr>
        <w:t>skal setjast i eit minnefond for Siri</w:t>
      </w:r>
      <w:r w:rsidR="006C2FD5" w:rsidRPr="009B6234">
        <w:rPr>
          <w:bCs/>
          <w:lang w:val="nn-NO"/>
        </w:rPr>
        <w:t xml:space="preserve"> og de</w:t>
      </w:r>
      <w:r w:rsidR="00834A30" w:rsidRPr="009B6234">
        <w:rPr>
          <w:bCs/>
          <w:lang w:val="nn-NO"/>
        </w:rPr>
        <w:t>t skal planta</w:t>
      </w:r>
      <w:r w:rsidR="00981BFD" w:rsidRPr="009B6234">
        <w:rPr>
          <w:bCs/>
          <w:lang w:val="nn-NO"/>
        </w:rPr>
        <w:t xml:space="preserve">s eit tre til våren </w:t>
      </w:r>
      <w:r w:rsidR="00E07C72" w:rsidRPr="009B6234">
        <w:rPr>
          <w:bCs/>
          <w:lang w:val="nn-NO"/>
        </w:rPr>
        <w:t xml:space="preserve">til </w:t>
      </w:r>
      <w:r w:rsidR="00981BFD" w:rsidRPr="009B6234">
        <w:rPr>
          <w:bCs/>
          <w:lang w:val="nn-NO"/>
        </w:rPr>
        <w:t>minne om Siri.</w:t>
      </w:r>
      <w:r w:rsidR="00437529" w:rsidRPr="009B6234">
        <w:rPr>
          <w:bCs/>
          <w:lang w:val="nn-NO"/>
        </w:rPr>
        <w:t xml:space="preserve"> </w:t>
      </w:r>
      <w:proofErr w:type="spellStart"/>
      <w:r w:rsidR="00437529" w:rsidRPr="009B6234">
        <w:rPr>
          <w:bCs/>
          <w:lang w:val="nn-NO"/>
        </w:rPr>
        <w:t>Partnerskapet</w:t>
      </w:r>
      <w:proofErr w:type="spellEnd"/>
      <w:r w:rsidR="00437529" w:rsidRPr="009B6234">
        <w:rPr>
          <w:bCs/>
          <w:lang w:val="nn-NO"/>
        </w:rPr>
        <w:t xml:space="preserve"> vil invitera familien</w:t>
      </w:r>
      <w:r w:rsidR="00981BFD" w:rsidRPr="009B6234">
        <w:rPr>
          <w:bCs/>
          <w:lang w:val="nn-NO"/>
        </w:rPr>
        <w:t xml:space="preserve"> til denne seremonien.</w:t>
      </w:r>
    </w:p>
    <w:p w14:paraId="1286B2E7" w14:textId="77777777" w:rsidR="006C2FD5" w:rsidRPr="009B6234" w:rsidRDefault="006C2FD5" w:rsidP="00203227">
      <w:pPr>
        <w:pStyle w:val="Brdtekst"/>
        <w:rPr>
          <w:bCs/>
          <w:lang w:val="nn-NO"/>
        </w:rPr>
      </w:pPr>
    </w:p>
    <w:p w14:paraId="5B2F7109" w14:textId="1CBBC732" w:rsidR="00871D02" w:rsidRPr="009B6234" w:rsidRDefault="000B7DA5" w:rsidP="00203227">
      <w:pPr>
        <w:pStyle w:val="Brdtekst"/>
        <w:rPr>
          <w:bCs/>
          <w:lang w:val="nn-NO"/>
        </w:rPr>
      </w:pPr>
      <w:r w:rsidRPr="009B6234">
        <w:rPr>
          <w:bCs/>
          <w:lang w:val="nn-NO"/>
        </w:rPr>
        <w:t xml:space="preserve">Hilde Johanne Ueland </w:t>
      </w:r>
      <w:r w:rsidR="00437529" w:rsidRPr="009B6234">
        <w:rPr>
          <w:bCs/>
          <w:lang w:val="nn-NO"/>
        </w:rPr>
        <w:t xml:space="preserve">(miljøterapeut </w:t>
      </w:r>
      <w:proofErr w:type="spellStart"/>
      <w:r w:rsidR="00537D69" w:rsidRPr="009B6234">
        <w:rPr>
          <w:bCs/>
          <w:lang w:val="nn-NO"/>
        </w:rPr>
        <w:t>Tu</w:t>
      </w:r>
      <w:proofErr w:type="spellEnd"/>
      <w:r w:rsidR="00537D69" w:rsidRPr="009B6234">
        <w:rPr>
          <w:bCs/>
          <w:lang w:val="nn-NO"/>
        </w:rPr>
        <w:t xml:space="preserve"> skule) er</w:t>
      </w:r>
      <w:r w:rsidRPr="009B6234">
        <w:rPr>
          <w:bCs/>
          <w:lang w:val="nn-NO"/>
        </w:rPr>
        <w:t xml:space="preserve"> ny leiar</w:t>
      </w:r>
      <w:r w:rsidR="00537D69" w:rsidRPr="009B6234">
        <w:rPr>
          <w:bCs/>
          <w:lang w:val="nn-NO"/>
        </w:rPr>
        <w:t xml:space="preserve"> av </w:t>
      </w:r>
      <w:proofErr w:type="spellStart"/>
      <w:r w:rsidR="00537D69" w:rsidRPr="009B6234">
        <w:rPr>
          <w:bCs/>
          <w:lang w:val="nn-NO"/>
        </w:rPr>
        <w:t>Partnerskapet</w:t>
      </w:r>
      <w:proofErr w:type="spellEnd"/>
      <w:r w:rsidR="00537D69" w:rsidRPr="009B6234">
        <w:rPr>
          <w:bCs/>
          <w:lang w:val="nn-NO"/>
        </w:rPr>
        <w:t xml:space="preserve">. </w:t>
      </w:r>
      <w:proofErr w:type="spellStart"/>
      <w:r w:rsidR="00F80424" w:rsidRPr="009B6234">
        <w:rPr>
          <w:bCs/>
          <w:lang w:val="nn-NO"/>
        </w:rPr>
        <w:t>Partnerskapet</w:t>
      </w:r>
      <w:proofErr w:type="spellEnd"/>
      <w:r w:rsidR="00F80424" w:rsidRPr="009B6234">
        <w:rPr>
          <w:bCs/>
          <w:lang w:val="nn-NO"/>
        </w:rPr>
        <w:t xml:space="preserve"> </w:t>
      </w:r>
      <w:r w:rsidR="0074023F" w:rsidRPr="009B6234">
        <w:rPr>
          <w:bCs/>
          <w:lang w:val="nn-NO"/>
        </w:rPr>
        <w:t xml:space="preserve">består av </w:t>
      </w:r>
      <w:r w:rsidR="00537D69" w:rsidRPr="009B6234">
        <w:rPr>
          <w:bCs/>
          <w:lang w:val="nn-NO"/>
        </w:rPr>
        <w:t>ein k</w:t>
      </w:r>
      <w:r w:rsidR="00741D6B" w:rsidRPr="009B6234">
        <w:rPr>
          <w:bCs/>
          <w:lang w:val="nn-NO"/>
        </w:rPr>
        <w:t>reativ</w:t>
      </w:r>
      <w:r w:rsidR="00537D69" w:rsidRPr="009B6234">
        <w:rPr>
          <w:bCs/>
          <w:lang w:val="nn-NO"/>
        </w:rPr>
        <w:t xml:space="preserve"> gjeng</w:t>
      </w:r>
      <w:r w:rsidR="00F80424" w:rsidRPr="009B6234">
        <w:rPr>
          <w:bCs/>
          <w:lang w:val="nn-NO"/>
        </w:rPr>
        <w:t xml:space="preserve"> </w:t>
      </w:r>
      <w:r w:rsidR="001E7A4E" w:rsidRPr="009B6234">
        <w:rPr>
          <w:bCs/>
          <w:lang w:val="nn-NO"/>
        </w:rPr>
        <w:t>som allereie har kome godt i gang med planlegging.</w:t>
      </w:r>
      <w:r w:rsidR="00741D6B" w:rsidRPr="009B6234">
        <w:rPr>
          <w:bCs/>
          <w:lang w:val="nn-NO"/>
        </w:rPr>
        <w:t xml:space="preserve"> </w:t>
      </w:r>
      <w:proofErr w:type="spellStart"/>
      <w:r w:rsidR="00B3447D" w:rsidRPr="009B6234">
        <w:rPr>
          <w:bCs/>
          <w:lang w:val="nn-NO"/>
        </w:rPr>
        <w:t>Partnerskapet</w:t>
      </w:r>
      <w:proofErr w:type="spellEnd"/>
      <w:r w:rsidR="00B3447D" w:rsidRPr="009B6234">
        <w:rPr>
          <w:bCs/>
          <w:lang w:val="nn-NO"/>
        </w:rPr>
        <w:t xml:space="preserve"> </w:t>
      </w:r>
      <w:r w:rsidR="00871D02" w:rsidRPr="009B6234">
        <w:rPr>
          <w:bCs/>
          <w:lang w:val="nn-NO"/>
        </w:rPr>
        <w:t xml:space="preserve">ønskjer elevstemma inn, og </w:t>
      </w:r>
      <w:r w:rsidR="00834A30" w:rsidRPr="009B6234">
        <w:rPr>
          <w:bCs/>
          <w:lang w:val="nn-NO"/>
        </w:rPr>
        <w:t xml:space="preserve">Borghild og Oline </w:t>
      </w:r>
      <w:r w:rsidR="00871D02" w:rsidRPr="009B6234">
        <w:rPr>
          <w:bCs/>
          <w:lang w:val="nn-NO"/>
        </w:rPr>
        <w:t xml:space="preserve">får dermed vera med </w:t>
      </w:r>
      <w:r w:rsidR="00B3447D" w:rsidRPr="009B6234">
        <w:rPr>
          <w:bCs/>
          <w:lang w:val="nn-NO"/>
        </w:rPr>
        <w:t>i vidare arbeid</w:t>
      </w:r>
      <w:r w:rsidR="00871D02" w:rsidRPr="009B6234">
        <w:rPr>
          <w:bCs/>
          <w:lang w:val="nn-NO"/>
        </w:rPr>
        <w:t xml:space="preserve">. </w:t>
      </w:r>
    </w:p>
    <w:p w14:paraId="46105769" w14:textId="77777777" w:rsidR="009F640C" w:rsidRDefault="009F640C" w:rsidP="00203227">
      <w:pPr>
        <w:pStyle w:val="Brdtekst"/>
        <w:rPr>
          <w:b/>
          <w:lang w:val="nn-NO"/>
        </w:rPr>
      </w:pPr>
    </w:p>
    <w:p w14:paraId="7BF63B9F" w14:textId="77777777" w:rsidR="00203227" w:rsidRPr="00A21AC4" w:rsidRDefault="00203227" w:rsidP="00203227">
      <w:pPr>
        <w:pStyle w:val="Brdtekst"/>
        <w:rPr>
          <w:b/>
          <w:lang w:val="nn-NO"/>
        </w:rPr>
      </w:pPr>
      <w:r>
        <w:rPr>
          <w:b/>
          <w:lang w:val="nn-NO"/>
        </w:rPr>
        <w:t>3/2020-21 FAU</w:t>
      </w:r>
    </w:p>
    <w:p w14:paraId="1C498D51" w14:textId="4BE96AED" w:rsidR="00203227" w:rsidRPr="009B6234" w:rsidRDefault="00D918A1" w:rsidP="00203227">
      <w:pPr>
        <w:pStyle w:val="Brdtekst"/>
        <w:rPr>
          <w:bCs/>
          <w:lang w:val="nn-NO"/>
        </w:rPr>
      </w:pPr>
      <w:r w:rsidRPr="009B6234">
        <w:rPr>
          <w:bCs/>
          <w:lang w:val="nn-NO"/>
        </w:rPr>
        <w:t xml:space="preserve">Det vert ikkje noko </w:t>
      </w:r>
      <w:r w:rsidR="00D94009" w:rsidRPr="009B6234">
        <w:rPr>
          <w:bCs/>
          <w:lang w:val="nn-NO"/>
        </w:rPr>
        <w:t xml:space="preserve">stort </w:t>
      </w:r>
      <w:r w:rsidRPr="009B6234">
        <w:rPr>
          <w:bCs/>
          <w:lang w:val="nn-NO"/>
        </w:rPr>
        <w:t>arrangement kor både vaksne og elevar kan koma</w:t>
      </w:r>
      <w:r w:rsidR="00D94009" w:rsidRPr="009B6234">
        <w:rPr>
          <w:bCs/>
          <w:lang w:val="nn-NO"/>
        </w:rPr>
        <w:t xml:space="preserve">, </w:t>
      </w:r>
      <w:r w:rsidRPr="009B6234">
        <w:rPr>
          <w:bCs/>
          <w:lang w:val="nn-NO"/>
        </w:rPr>
        <w:t xml:space="preserve">grunna </w:t>
      </w:r>
      <w:r w:rsidR="00426BFF" w:rsidRPr="009B6234">
        <w:rPr>
          <w:bCs/>
          <w:lang w:val="nn-NO"/>
        </w:rPr>
        <w:t>koronaepidemien</w:t>
      </w:r>
      <w:r w:rsidR="0074023F" w:rsidRPr="009B6234">
        <w:rPr>
          <w:bCs/>
          <w:lang w:val="nn-NO"/>
        </w:rPr>
        <w:t>.</w:t>
      </w:r>
      <w:r w:rsidR="00221658" w:rsidRPr="009B6234">
        <w:rPr>
          <w:bCs/>
          <w:lang w:val="nn-NO"/>
        </w:rPr>
        <w:t xml:space="preserve"> </w:t>
      </w:r>
      <w:r w:rsidR="007027B3" w:rsidRPr="009B6234">
        <w:rPr>
          <w:bCs/>
          <w:lang w:val="nn-NO"/>
        </w:rPr>
        <w:t>FAU</w:t>
      </w:r>
      <w:r w:rsidR="00221658" w:rsidRPr="009B6234">
        <w:rPr>
          <w:bCs/>
          <w:lang w:val="nn-NO"/>
        </w:rPr>
        <w:t xml:space="preserve"> samarbeider med </w:t>
      </w:r>
      <w:r w:rsidR="007027B3" w:rsidRPr="009B6234">
        <w:rPr>
          <w:bCs/>
          <w:lang w:val="nn-NO"/>
        </w:rPr>
        <w:t>«</w:t>
      </w:r>
      <w:proofErr w:type="spellStart"/>
      <w:r w:rsidR="00221658" w:rsidRPr="009B6234">
        <w:rPr>
          <w:bCs/>
          <w:lang w:val="nn-NO"/>
        </w:rPr>
        <w:t>Partnerskap</w:t>
      </w:r>
      <w:proofErr w:type="spellEnd"/>
      <w:r w:rsidR="00221658" w:rsidRPr="009B6234">
        <w:rPr>
          <w:bCs/>
          <w:lang w:val="nn-NO"/>
        </w:rPr>
        <w:t xml:space="preserve"> mot mobbing</w:t>
      </w:r>
      <w:r w:rsidR="007027B3" w:rsidRPr="009B6234">
        <w:rPr>
          <w:bCs/>
          <w:lang w:val="nn-NO"/>
        </w:rPr>
        <w:t>»</w:t>
      </w:r>
      <w:r w:rsidR="00221658" w:rsidRPr="009B6234">
        <w:rPr>
          <w:bCs/>
          <w:lang w:val="nn-NO"/>
        </w:rPr>
        <w:t xml:space="preserve"> i arrangement retta mot elevar og vaksne.</w:t>
      </w:r>
      <w:r w:rsidRPr="009B6234">
        <w:rPr>
          <w:bCs/>
          <w:lang w:val="nn-NO"/>
        </w:rPr>
        <w:t xml:space="preserve"> </w:t>
      </w:r>
    </w:p>
    <w:p w14:paraId="4CBF26D4" w14:textId="77777777" w:rsidR="00D94009" w:rsidRPr="009B6234" w:rsidRDefault="00D94009" w:rsidP="00203227">
      <w:pPr>
        <w:pStyle w:val="Brdtekst"/>
        <w:rPr>
          <w:bCs/>
          <w:lang w:val="nn-NO"/>
        </w:rPr>
      </w:pPr>
      <w:r w:rsidRPr="009B6234">
        <w:rPr>
          <w:bCs/>
          <w:lang w:val="nn-NO"/>
        </w:rPr>
        <w:t>Leirskulesaka er viktig for FAU å finna ut av.</w:t>
      </w:r>
    </w:p>
    <w:p w14:paraId="5C417B04" w14:textId="77777777" w:rsidR="00EE0E0F" w:rsidRPr="00EE0E0F" w:rsidRDefault="00EE0E0F" w:rsidP="00203227">
      <w:pPr>
        <w:pStyle w:val="Brdtekst"/>
        <w:rPr>
          <w:bCs/>
          <w:sz w:val="20"/>
          <w:szCs w:val="20"/>
          <w:lang w:val="nn-NO"/>
        </w:rPr>
      </w:pPr>
    </w:p>
    <w:p w14:paraId="571926C9" w14:textId="77777777" w:rsidR="00203227" w:rsidRPr="00A21AC4" w:rsidRDefault="00203227" w:rsidP="00203227">
      <w:pPr>
        <w:pStyle w:val="Brdtekst"/>
        <w:rPr>
          <w:b/>
          <w:lang w:val="nn-NO"/>
        </w:rPr>
      </w:pPr>
      <w:r>
        <w:rPr>
          <w:b/>
          <w:lang w:val="nn-NO"/>
        </w:rPr>
        <w:t>4</w:t>
      </w:r>
      <w:r w:rsidRPr="00A21AC4">
        <w:rPr>
          <w:b/>
          <w:lang w:val="nn-NO"/>
        </w:rPr>
        <w:t>/</w:t>
      </w:r>
      <w:r>
        <w:rPr>
          <w:b/>
          <w:lang w:val="nn-NO"/>
        </w:rPr>
        <w:t>2020-21</w:t>
      </w:r>
      <w:r w:rsidRPr="00A21AC4">
        <w:rPr>
          <w:b/>
          <w:lang w:val="nn-NO"/>
        </w:rPr>
        <w:t xml:space="preserve"> Elevråd</w:t>
      </w:r>
    </w:p>
    <w:p w14:paraId="3A294B4E" w14:textId="01A7A472" w:rsidR="006D6477" w:rsidRPr="009B6234" w:rsidRDefault="006D6477" w:rsidP="00203227">
      <w:pPr>
        <w:pStyle w:val="Brdtekst"/>
        <w:rPr>
          <w:lang w:val="nn-NO"/>
        </w:rPr>
      </w:pPr>
      <w:r w:rsidRPr="009B6234">
        <w:rPr>
          <w:u w:val="single"/>
          <w:lang w:val="nn-NO"/>
        </w:rPr>
        <w:t>Buk-møte</w:t>
      </w:r>
      <w:r w:rsidR="00443C7C" w:rsidRPr="009B6234">
        <w:rPr>
          <w:lang w:val="nn-NO"/>
        </w:rPr>
        <w:t>:</w:t>
      </w:r>
      <w:r w:rsidRPr="009B6234">
        <w:rPr>
          <w:lang w:val="nn-NO"/>
        </w:rPr>
        <w:t xml:space="preserve"> </w:t>
      </w:r>
      <w:r w:rsidR="00D92B00" w:rsidRPr="009B6234">
        <w:rPr>
          <w:lang w:val="nn-NO"/>
        </w:rPr>
        <w:t xml:space="preserve">Elevrådet har førebudd seg til møtet. Dei </w:t>
      </w:r>
      <w:r w:rsidRPr="009B6234">
        <w:rPr>
          <w:lang w:val="nn-NO"/>
        </w:rPr>
        <w:t>ønskjer å gje peng</w:t>
      </w:r>
      <w:r w:rsidR="00062BDB" w:rsidRPr="009B6234">
        <w:rPr>
          <w:lang w:val="nn-NO"/>
        </w:rPr>
        <w:t>ar</w:t>
      </w:r>
      <w:r w:rsidRPr="009B6234">
        <w:rPr>
          <w:lang w:val="nn-NO"/>
        </w:rPr>
        <w:t xml:space="preserve"> til Redd Barna</w:t>
      </w:r>
      <w:r w:rsidR="00D92B00" w:rsidRPr="009B6234">
        <w:rPr>
          <w:lang w:val="nn-NO"/>
        </w:rPr>
        <w:t>.</w:t>
      </w:r>
      <w:r w:rsidRPr="009B6234">
        <w:rPr>
          <w:lang w:val="nn-NO"/>
        </w:rPr>
        <w:t xml:space="preserve"> </w:t>
      </w:r>
      <w:r w:rsidR="006469BC" w:rsidRPr="009B6234">
        <w:rPr>
          <w:lang w:val="nn-NO"/>
        </w:rPr>
        <w:t xml:space="preserve">Då vil </w:t>
      </w:r>
      <w:r w:rsidR="00C0650D" w:rsidRPr="009B6234">
        <w:rPr>
          <w:lang w:val="nn-NO"/>
        </w:rPr>
        <w:t>pengane</w:t>
      </w:r>
      <w:r w:rsidR="006469BC" w:rsidRPr="009B6234">
        <w:rPr>
          <w:lang w:val="nn-NO"/>
        </w:rPr>
        <w:t xml:space="preserve"> gå</w:t>
      </w:r>
      <w:r w:rsidR="00C0650D" w:rsidRPr="009B6234">
        <w:rPr>
          <w:lang w:val="nn-NO"/>
        </w:rPr>
        <w:t xml:space="preserve"> til nokon som verkeleg treng det. </w:t>
      </w:r>
      <w:r w:rsidR="00443C7C" w:rsidRPr="009B6234">
        <w:rPr>
          <w:lang w:val="nn-NO"/>
        </w:rPr>
        <w:t xml:space="preserve">Elevrådet vil stilla spørsmål </w:t>
      </w:r>
      <w:r w:rsidR="009E7387" w:rsidRPr="009B6234">
        <w:rPr>
          <w:lang w:val="nn-NO"/>
        </w:rPr>
        <w:t xml:space="preserve">om organiseringa av leirskule på </w:t>
      </w:r>
      <w:r w:rsidR="006469BC" w:rsidRPr="009B6234">
        <w:rPr>
          <w:lang w:val="nn-NO"/>
        </w:rPr>
        <w:t>BUK.</w:t>
      </w:r>
    </w:p>
    <w:p w14:paraId="175C69EE" w14:textId="77777777" w:rsidR="002A31C1" w:rsidRPr="009B6234" w:rsidRDefault="002A31C1" w:rsidP="00203227">
      <w:pPr>
        <w:pStyle w:val="Brdtekst"/>
        <w:rPr>
          <w:lang w:val="nn-NO"/>
        </w:rPr>
      </w:pPr>
    </w:p>
    <w:p w14:paraId="5D3AD4F0" w14:textId="18F57E2B" w:rsidR="00C0650D" w:rsidRPr="009B6234" w:rsidRDefault="002A31C1" w:rsidP="00203227">
      <w:pPr>
        <w:pStyle w:val="Brdtekst"/>
        <w:rPr>
          <w:lang w:val="nn-NO"/>
        </w:rPr>
      </w:pPr>
      <w:r w:rsidRPr="009B6234">
        <w:rPr>
          <w:lang w:val="nn-NO"/>
        </w:rPr>
        <w:t>Elevrådet p</w:t>
      </w:r>
      <w:r w:rsidR="00C0650D" w:rsidRPr="009B6234">
        <w:rPr>
          <w:lang w:val="nn-NO"/>
        </w:rPr>
        <w:t xml:space="preserve">lanlegg sjakk og bordtennisturnering. </w:t>
      </w:r>
      <w:r w:rsidRPr="009B6234">
        <w:rPr>
          <w:lang w:val="nn-NO"/>
        </w:rPr>
        <w:t>Dei vil kanskje også</w:t>
      </w:r>
      <w:r w:rsidR="00A16C34" w:rsidRPr="009B6234">
        <w:rPr>
          <w:lang w:val="nn-NO"/>
        </w:rPr>
        <w:t xml:space="preserve"> bake </w:t>
      </w:r>
      <w:proofErr w:type="spellStart"/>
      <w:r w:rsidR="00A16C34" w:rsidRPr="009B6234">
        <w:rPr>
          <w:lang w:val="nn-NO"/>
        </w:rPr>
        <w:t>boller</w:t>
      </w:r>
      <w:proofErr w:type="spellEnd"/>
      <w:r w:rsidR="00A16C34" w:rsidRPr="009B6234">
        <w:rPr>
          <w:lang w:val="nn-NO"/>
        </w:rPr>
        <w:t xml:space="preserve"> for å gleda</w:t>
      </w:r>
      <w:r w:rsidRPr="009B6234">
        <w:rPr>
          <w:lang w:val="nn-NO"/>
        </w:rPr>
        <w:t xml:space="preserve"> andre.</w:t>
      </w:r>
    </w:p>
    <w:p w14:paraId="3507E0B7" w14:textId="06CC674D" w:rsidR="00A16C34" w:rsidRPr="009B6234" w:rsidRDefault="00A16C34" w:rsidP="00203227">
      <w:pPr>
        <w:pStyle w:val="Brdtekst"/>
        <w:rPr>
          <w:lang w:val="nn-NO"/>
        </w:rPr>
      </w:pPr>
      <w:proofErr w:type="spellStart"/>
      <w:r w:rsidRPr="009B6234">
        <w:rPr>
          <w:lang w:val="nn-NO"/>
        </w:rPr>
        <w:t>Tu</w:t>
      </w:r>
      <w:proofErr w:type="spellEnd"/>
      <w:r w:rsidRPr="009B6234">
        <w:rPr>
          <w:lang w:val="nn-NO"/>
        </w:rPr>
        <w:t xml:space="preserve">-talent vert gjennomført </w:t>
      </w:r>
      <w:r w:rsidR="00D52BD3" w:rsidRPr="009B6234">
        <w:rPr>
          <w:lang w:val="nn-NO"/>
        </w:rPr>
        <w:t xml:space="preserve">live </w:t>
      </w:r>
      <w:r w:rsidR="00CD74C2" w:rsidRPr="009B6234">
        <w:rPr>
          <w:lang w:val="nn-NO"/>
        </w:rPr>
        <w:t>eller</w:t>
      </w:r>
      <w:r w:rsidR="00D52BD3" w:rsidRPr="009B6234">
        <w:rPr>
          <w:lang w:val="nn-NO"/>
        </w:rPr>
        <w:t xml:space="preserve"> filma slik at klassane kan sjå dei ulike innslaga</w:t>
      </w:r>
      <w:r w:rsidR="00443C7C" w:rsidRPr="009B6234">
        <w:rPr>
          <w:lang w:val="nn-NO"/>
        </w:rPr>
        <w:t>.</w:t>
      </w:r>
    </w:p>
    <w:p w14:paraId="0A44AB0B" w14:textId="77777777" w:rsidR="009E7387" w:rsidRPr="009B6234" w:rsidRDefault="008D289B" w:rsidP="00203227">
      <w:pPr>
        <w:pStyle w:val="Brdtekst"/>
        <w:rPr>
          <w:lang w:val="nn-NO"/>
        </w:rPr>
      </w:pPr>
      <w:r w:rsidRPr="009B6234">
        <w:rPr>
          <w:lang w:val="nn-NO"/>
        </w:rPr>
        <w:t>Presentasjon av alle i elevrådet og styret vert gjort via film som dei andre elevane på skulen får sjå.</w:t>
      </w:r>
    </w:p>
    <w:p w14:paraId="07628151" w14:textId="77777777" w:rsidR="009E0321" w:rsidRPr="00C0650D" w:rsidRDefault="009E0321" w:rsidP="00203227">
      <w:pPr>
        <w:pStyle w:val="Brdtekst"/>
        <w:rPr>
          <w:sz w:val="20"/>
          <w:szCs w:val="20"/>
          <w:lang w:val="nn-NO"/>
        </w:rPr>
      </w:pPr>
    </w:p>
    <w:p w14:paraId="6907BC5E" w14:textId="77777777" w:rsidR="00203227" w:rsidRPr="00F80C9D" w:rsidRDefault="00203227" w:rsidP="00203227">
      <w:pPr>
        <w:pStyle w:val="Brdtekst"/>
        <w:rPr>
          <w:b/>
          <w:lang w:val="nn-NO"/>
        </w:rPr>
      </w:pPr>
      <w:r w:rsidRPr="00F80C9D">
        <w:rPr>
          <w:b/>
          <w:lang w:val="nn-NO"/>
        </w:rPr>
        <w:t>5</w:t>
      </w:r>
      <w:r>
        <w:rPr>
          <w:b/>
          <w:lang w:val="nn-NO"/>
        </w:rPr>
        <w:t>/2020-21</w:t>
      </w:r>
      <w:r w:rsidRPr="00F80C9D">
        <w:rPr>
          <w:b/>
          <w:lang w:val="nn-NO"/>
        </w:rPr>
        <w:t xml:space="preserve"> Budsjett og økonomisk status</w:t>
      </w:r>
    </w:p>
    <w:p w14:paraId="77F49E05" w14:textId="17F44439" w:rsidR="009E0321" w:rsidRPr="00694A98" w:rsidRDefault="009E0321" w:rsidP="00203227">
      <w:pPr>
        <w:pStyle w:val="Brdtekst"/>
        <w:rPr>
          <w:lang w:val="nn-NO"/>
        </w:rPr>
      </w:pPr>
      <w:r w:rsidRPr="00694A98">
        <w:rPr>
          <w:lang w:val="nn-NO"/>
        </w:rPr>
        <w:t>Kommunen har godkjen</w:t>
      </w:r>
      <w:r w:rsidR="003818B9" w:rsidRPr="00694A98">
        <w:rPr>
          <w:lang w:val="nn-NO"/>
        </w:rPr>
        <w:t>d</w:t>
      </w:r>
      <w:r w:rsidRPr="00694A98">
        <w:rPr>
          <w:lang w:val="nn-NO"/>
        </w:rPr>
        <w:t xml:space="preserve"> budsjettet. </w:t>
      </w:r>
      <w:r w:rsidR="003818B9" w:rsidRPr="00694A98">
        <w:rPr>
          <w:lang w:val="nn-NO"/>
        </w:rPr>
        <w:t>Rektor har målsetjing om at det ikkje er meir eller mindreforbru</w:t>
      </w:r>
      <w:r w:rsidR="00062BDB" w:rsidRPr="00694A98">
        <w:rPr>
          <w:lang w:val="nn-NO"/>
        </w:rPr>
        <w:t>k ved årsslutt.</w:t>
      </w:r>
    </w:p>
    <w:p w14:paraId="7E5F2FFB" w14:textId="77777777" w:rsidR="00203227" w:rsidRDefault="00203227" w:rsidP="00203227">
      <w:pPr>
        <w:pStyle w:val="Brdtekst"/>
        <w:rPr>
          <w:b/>
          <w:lang w:val="nn-NO"/>
        </w:rPr>
      </w:pPr>
    </w:p>
    <w:p w14:paraId="24C0AE4A" w14:textId="77777777" w:rsidR="00203227" w:rsidRPr="005114AF" w:rsidRDefault="00203227" w:rsidP="00203227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6/2020-21</w:t>
      </w:r>
      <w:r w:rsidRPr="005114AF">
        <w:rPr>
          <w:b/>
          <w:sz w:val="22"/>
          <w:szCs w:val="22"/>
        </w:rPr>
        <w:t xml:space="preserve"> Informasjon frå politisk representant</w:t>
      </w:r>
    </w:p>
    <w:p w14:paraId="1308C9A5" w14:textId="0B31F058" w:rsidR="009530F1" w:rsidRPr="009B6234" w:rsidRDefault="00E41562" w:rsidP="00203227">
      <w:pPr>
        <w:pStyle w:val="Brdtekst"/>
        <w:rPr>
          <w:lang w:val="nn-NO"/>
        </w:rPr>
      </w:pPr>
      <w:r w:rsidRPr="00D01B88">
        <w:rPr>
          <w:u w:val="single"/>
          <w:lang w:val="nn-NO"/>
        </w:rPr>
        <w:t>Barnehageplanen</w:t>
      </w:r>
      <w:r w:rsidR="001C6EB3" w:rsidRPr="00D01B88">
        <w:rPr>
          <w:lang w:val="nn-NO"/>
        </w:rPr>
        <w:t xml:space="preserve">: Stor </w:t>
      </w:r>
      <w:r w:rsidRPr="00D01B88">
        <w:rPr>
          <w:lang w:val="nn-NO"/>
        </w:rPr>
        <w:t xml:space="preserve">diskusjon i kommunen. </w:t>
      </w:r>
      <w:r w:rsidR="0010576B" w:rsidRPr="00D01B88">
        <w:rPr>
          <w:lang w:val="nn-NO"/>
        </w:rPr>
        <w:t>Fleire mindre barnehagar skal leggjas ned på ulike tidspunkt</w:t>
      </w:r>
      <w:r w:rsidR="00F46F5C" w:rsidRPr="00D01B88">
        <w:rPr>
          <w:lang w:val="nn-NO"/>
        </w:rPr>
        <w:t xml:space="preserve"> </w:t>
      </w:r>
      <w:r w:rsidR="00F46F5C" w:rsidRPr="009B6234">
        <w:rPr>
          <w:lang w:val="nn-NO"/>
        </w:rPr>
        <w:t xml:space="preserve">framover. </w:t>
      </w:r>
      <w:proofErr w:type="spellStart"/>
      <w:r w:rsidR="007E65D9" w:rsidRPr="009B6234">
        <w:rPr>
          <w:lang w:val="nn-NO"/>
        </w:rPr>
        <w:t>Tu</w:t>
      </w:r>
      <w:proofErr w:type="spellEnd"/>
      <w:r w:rsidR="007E65D9" w:rsidRPr="009B6234">
        <w:rPr>
          <w:lang w:val="nn-NO"/>
        </w:rPr>
        <w:t xml:space="preserve"> barnehage er ein av dei. </w:t>
      </w:r>
    </w:p>
    <w:p w14:paraId="7FA9C759" w14:textId="4A990218" w:rsidR="009530F1" w:rsidRPr="009B6234" w:rsidRDefault="009530F1" w:rsidP="00203227">
      <w:pPr>
        <w:pStyle w:val="Brdtekst"/>
        <w:rPr>
          <w:lang w:val="nn-NO"/>
        </w:rPr>
      </w:pPr>
      <w:r w:rsidRPr="009B6234">
        <w:rPr>
          <w:u w:val="single"/>
          <w:lang w:val="nn-NO"/>
        </w:rPr>
        <w:t>Heimeskule</w:t>
      </w:r>
      <w:r w:rsidRPr="009B6234">
        <w:rPr>
          <w:lang w:val="nn-NO"/>
        </w:rPr>
        <w:t xml:space="preserve">: </w:t>
      </w:r>
      <w:r w:rsidR="007E65D9" w:rsidRPr="009B6234">
        <w:rPr>
          <w:lang w:val="nn-NO"/>
        </w:rPr>
        <w:t>Politikarane har fått sjå u</w:t>
      </w:r>
      <w:r w:rsidR="00597D4C" w:rsidRPr="009B6234">
        <w:rPr>
          <w:lang w:val="nn-NO"/>
        </w:rPr>
        <w:t>ndersøkinga om korleis det har vore med heimeskule.</w:t>
      </w:r>
      <w:r w:rsidR="00B70E6C" w:rsidRPr="009B6234">
        <w:rPr>
          <w:lang w:val="nn-NO"/>
        </w:rPr>
        <w:t xml:space="preserve"> </w:t>
      </w:r>
      <w:r w:rsidR="006C191E" w:rsidRPr="009B6234">
        <w:rPr>
          <w:lang w:val="nn-NO"/>
        </w:rPr>
        <w:t>Spanande lesing. Det som er positivt for ein elev, er negativt for ein annan.</w:t>
      </w:r>
    </w:p>
    <w:p w14:paraId="432BCC68" w14:textId="2B21FFC7" w:rsidR="00BB2673" w:rsidRPr="009B6234" w:rsidRDefault="009530F1" w:rsidP="00203227">
      <w:pPr>
        <w:pStyle w:val="Brdtekst"/>
        <w:rPr>
          <w:lang w:val="nn-NO"/>
        </w:rPr>
      </w:pPr>
      <w:r w:rsidRPr="009B6234">
        <w:rPr>
          <w:u w:val="single"/>
          <w:lang w:val="nn-NO"/>
        </w:rPr>
        <w:t>Barnevernet</w:t>
      </w:r>
      <w:r w:rsidRPr="009B6234">
        <w:rPr>
          <w:lang w:val="nn-NO"/>
        </w:rPr>
        <w:t>:</w:t>
      </w:r>
      <w:r w:rsidR="00597D4C" w:rsidRPr="009B6234">
        <w:rPr>
          <w:lang w:val="nn-NO"/>
        </w:rPr>
        <w:t xml:space="preserve"> </w:t>
      </w:r>
      <w:r w:rsidRPr="009B6234">
        <w:rPr>
          <w:lang w:val="nn-NO"/>
        </w:rPr>
        <w:t>Stort</w:t>
      </w:r>
      <w:r w:rsidR="00E872EF" w:rsidRPr="009B6234">
        <w:rPr>
          <w:lang w:val="nn-NO"/>
        </w:rPr>
        <w:t xml:space="preserve"> fall</w:t>
      </w:r>
      <w:r w:rsidR="00074E60" w:rsidRPr="009B6234">
        <w:rPr>
          <w:lang w:val="nn-NO"/>
        </w:rPr>
        <w:t xml:space="preserve"> </w:t>
      </w:r>
      <w:r w:rsidR="00E872EF" w:rsidRPr="009B6234">
        <w:rPr>
          <w:lang w:val="nn-NO"/>
        </w:rPr>
        <w:t>av</w:t>
      </w:r>
      <w:r w:rsidR="00BA5F77" w:rsidRPr="009B6234">
        <w:rPr>
          <w:lang w:val="nn-NO"/>
        </w:rPr>
        <w:t xml:space="preserve"> </w:t>
      </w:r>
      <w:proofErr w:type="spellStart"/>
      <w:r w:rsidR="00BA5F77" w:rsidRPr="009B6234">
        <w:rPr>
          <w:lang w:val="nn-NO"/>
        </w:rPr>
        <w:t>bekymring</w:t>
      </w:r>
      <w:r w:rsidR="00E872EF" w:rsidRPr="009B6234">
        <w:rPr>
          <w:lang w:val="nn-NO"/>
        </w:rPr>
        <w:t>ar</w:t>
      </w:r>
      <w:proofErr w:type="spellEnd"/>
      <w:r w:rsidR="00BA5F77" w:rsidRPr="009B6234">
        <w:rPr>
          <w:lang w:val="nn-NO"/>
        </w:rPr>
        <w:t xml:space="preserve"> til barnevernet</w:t>
      </w:r>
      <w:r w:rsidR="00741F3E" w:rsidRPr="009B6234">
        <w:rPr>
          <w:lang w:val="nn-NO"/>
        </w:rPr>
        <w:t xml:space="preserve"> under perioden kor skulen var stengd</w:t>
      </w:r>
      <w:r w:rsidR="00BA5F77" w:rsidRPr="009B6234">
        <w:rPr>
          <w:lang w:val="nn-NO"/>
        </w:rPr>
        <w:t xml:space="preserve">. </w:t>
      </w:r>
      <w:r w:rsidR="00074E60" w:rsidRPr="009B6234">
        <w:rPr>
          <w:lang w:val="nn-NO"/>
        </w:rPr>
        <w:t xml:space="preserve">Dette er ei stor </w:t>
      </w:r>
      <w:proofErr w:type="spellStart"/>
      <w:r w:rsidR="00074E60" w:rsidRPr="009B6234">
        <w:rPr>
          <w:lang w:val="nn-NO"/>
        </w:rPr>
        <w:t>bekymring</w:t>
      </w:r>
      <w:proofErr w:type="spellEnd"/>
      <w:r w:rsidR="00074E60" w:rsidRPr="009B6234">
        <w:rPr>
          <w:lang w:val="nn-NO"/>
        </w:rPr>
        <w:t>.</w:t>
      </w:r>
    </w:p>
    <w:p w14:paraId="19CB5A63" w14:textId="2AE894BF" w:rsidR="007228AC" w:rsidRPr="009B6234" w:rsidRDefault="00BB2673" w:rsidP="00203227">
      <w:pPr>
        <w:pStyle w:val="Brdtekst"/>
        <w:rPr>
          <w:lang w:val="nn-NO"/>
        </w:rPr>
      </w:pPr>
      <w:r w:rsidRPr="009B6234">
        <w:rPr>
          <w:u w:val="single"/>
          <w:lang w:val="nn-NO"/>
        </w:rPr>
        <w:t>SFO</w:t>
      </w:r>
      <w:r w:rsidRPr="009B6234">
        <w:rPr>
          <w:lang w:val="nn-NO"/>
        </w:rPr>
        <w:t xml:space="preserve">: </w:t>
      </w:r>
      <w:r w:rsidR="005E6496" w:rsidRPr="009B6234">
        <w:rPr>
          <w:lang w:val="nn-NO"/>
        </w:rPr>
        <w:t>SFO vil få nye</w:t>
      </w:r>
      <w:r w:rsidR="007228AC" w:rsidRPr="009B6234">
        <w:rPr>
          <w:lang w:val="nn-NO"/>
        </w:rPr>
        <w:t xml:space="preserve"> vedtekter</w:t>
      </w:r>
      <w:r w:rsidR="00DF1DF4" w:rsidRPr="009B6234">
        <w:rPr>
          <w:lang w:val="nn-NO"/>
        </w:rPr>
        <w:t>.</w:t>
      </w:r>
      <w:r w:rsidR="005E6496" w:rsidRPr="009B6234">
        <w:rPr>
          <w:lang w:val="nn-NO"/>
        </w:rPr>
        <w:t xml:space="preserve"> Det er lite endring.</w:t>
      </w:r>
      <w:r w:rsidR="00DF1DF4" w:rsidRPr="009B6234">
        <w:rPr>
          <w:lang w:val="nn-NO"/>
        </w:rPr>
        <w:t xml:space="preserve"> </w:t>
      </w:r>
    </w:p>
    <w:p w14:paraId="2957590A" w14:textId="66FAD604" w:rsidR="00722CB9" w:rsidRPr="009B6234" w:rsidRDefault="00722CB9" w:rsidP="00203227">
      <w:pPr>
        <w:pStyle w:val="Brdtekst"/>
        <w:rPr>
          <w:lang w:val="nn-NO"/>
        </w:rPr>
      </w:pPr>
      <w:r w:rsidRPr="009B6234">
        <w:rPr>
          <w:u w:val="single"/>
          <w:lang w:val="nn-NO"/>
        </w:rPr>
        <w:t>Jærskulen</w:t>
      </w:r>
      <w:r w:rsidR="00BB2673" w:rsidRPr="009B6234">
        <w:rPr>
          <w:lang w:val="nn-NO"/>
        </w:rPr>
        <w:t>:</w:t>
      </w:r>
      <w:r w:rsidRPr="009B6234">
        <w:rPr>
          <w:lang w:val="nn-NO"/>
        </w:rPr>
        <w:t xml:space="preserve"> Klepp er ikkje medlem i jærskulen, men f</w:t>
      </w:r>
      <w:r w:rsidR="00074E60" w:rsidRPr="009B6234">
        <w:rPr>
          <w:lang w:val="nn-NO"/>
        </w:rPr>
        <w:t>ramleis</w:t>
      </w:r>
      <w:r w:rsidRPr="009B6234">
        <w:rPr>
          <w:lang w:val="nn-NO"/>
        </w:rPr>
        <w:t xml:space="preserve"> i eit prosjekt. </w:t>
      </w:r>
      <w:proofErr w:type="spellStart"/>
      <w:r w:rsidRPr="009B6234">
        <w:rPr>
          <w:lang w:val="nn-NO"/>
        </w:rPr>
        <w:t>Spørreundersøkinga</w:t>
      </w:r>
      <w:proofErr w:type="spellEnd"/>
      <w:r w:rsidRPr="009B6234">
        <w:rPr>
          <w:lang w:val="nn-NO"/>
        </w:rPr>
        <w:t xml:space="preserve"> </w:t>
      </w:r>
      <w:r w:rsidR="002374CF">
        <w:rPr>
          <w:lang w:val="nn-NO"/>
        </w:rPr>
        <w:t>syner</w:t>
      </w:r>
      <w:r w:rsidR="006E4A42" w:rsidRPr="009B6234">
        <w:rPr>
          <w:lang w:val="nn-NO"/>
        </w:rPr>
        <w:t xml:space="preserve"> at leiarane fekk mest ut av samarbeidet. </w:t>
      </w:r>
      <w:r w:rsidR="00D4627C" w:rsidRPr="009B6234">
        <w:rPr>
          <w:lang w:val="nn-NO"/>
        </w:rPr>
        <w:t>Politikarane er nøgd med Jærskulen si undersøking og omorganisering.</w:t>
      </w:r>
    </w:p>
    <w:p w14:paraId="16FF9CA4" w14:textId="5240A4AD" w:rsidR="00647C15" w:rsidRDefault="00647C15" w:rsidP="00203227">
      <w:pPr>
        <w:pStyle w:val="Brdtekst"/>
        <w:rPr>
          <w:lang w:val="nn-NO"/>
        </w:rPr>
      </w:pPr>
      <w:r w:rsidRPr="009B6234">
        <w:rPr>
          <w:u w:val="single"/>
          <w:lang w:val="nn-NO"/>
        </w:rPr>
        <w:t>Kleppeloen</w:t>
      </w:r>
      <w:r w:rsidRPr="009B6234">
        <w:rPr>
          <w:lang w:val="nn-NO"/>
        </w:rPr>
        <w:t xml:space="preserve"> </w:t>
      </w:r>
      <w:r w:rsidRPr="009B6234">
        <w:rPr>
          <w:u w:val="single"/>
          <w:lang w:val="nn-NO"/>
        </w:rPr>
        <w:t>skule</w:t>
      </w:r>
      <w:r w:rsidR="001C6EB3" w:rsidRPr="009B6234">
        <w:rPr>
          <w:lang w:val="nn-NO"/>
        </w:rPr>
        <w:t xml:space="preserve">: </w:t>
      </w:r>
      <w:r w:rsidR="00064FEF" w:rsidRPr="009B6234">
        <w:rPr>
          <w:lang w:val="nn-NO"/>
        </w:rPr>
        <w:t>Ny</w:t>
      </w:r>
      <w:r w:rsidRPr="009B6234">
        <w:rPr>
          <w:lang w:val="nn-NO"/>
        </w:rPr>
        <w:t xml:space="preserve"> </w:t>
      </w:r>
      <w:proofErr w:type="spellStart"/>
      <w:r w:rsidRPr="009B6234">
        <w:rPr>
          <w:lang w:val="nn-NO"/>
        </w:rPr>
        <w:t>konsekvensutredning</w:t>
      </w:r>
      <w:proofErr w:type="spellEnd"/>
      <w:r w:rsidRPr="009B6234">
        <w:rPr>
          <w:lang w:val="nn-NO"/>
        </w:rPr>
        <w:t>.</w:t>
      </w:r>
      <w:r w:rsidR="00E25352" w:rsidRPr="009B6234">
        <w:rPr>
          <w:lang w:val="nn-NO"/>
        </w:rPr>
        <w:t xml:space="preserve"> I beste fall vert det 6</w:t>
      </w:r>
      <w:r w:rsidR="002048AC" w:rsidRPr="009B6234">
        <w:rPr>
          <w:lang w:val="nn-NO"/>
        </w:rPr>
        <w:t xml:space="preserve"> </w:t>
      </w:r>
      <w:proofErr w:type="spellStart"/>
      <w:r w:rsidR="00E25352" w:rsidRPr="009B6234">
        <w:rPr>
          <w:lang w:val="nn-NO"/>
        </w:rPr>
        <w:t>mnd</w:t>
      </w:r>
      <w:proofErr w:type="spellEnd"/>
      <w:r w:rsidR="00E25352" w:rsidRPr="009B6234">
        <w:rPr>
          <w:lang w:val="nn-NO"/>
        </w:rPr>
        <w:t xml:space="preserve"> utsetjing. </w:t>
      </w:r>
    </w:p>
    <w:p w14:paraId="14FA59B7" w14:textId="77777777" w:rsidR="0012627B" w:rsidRPr="009B6234" w:rsidRDefault="0012627B" w:rsidP="00203227">
      <w:pPr>
        <w:pStyle w:val="Brdtekst"/>
        <w:rPr>
          <w:lang w:val="nn-NO"/>
        </w:rPr>
      </w:pPr>
    </w:p>
    <w:p w14:paraId="5146B90C" w14:textId="2135F341" w:rsidR="0066736E" w:rsidRDefault="0066736E" w:rsidP="00203227">
      <w:pPr>
        <w:pStyle w:val="Brdtekst"/>
        <w:rPr>
          <w:sz w:val="20"/>
          <w:szCs w:val="20"/>
          <w:lang w:val="nn-NO"/>
        </w:rPr>
      </w:pPr>
    </w:p>
    <w:p w14:paraId="2DC1BBB0" w14:textId="7C4A15D1" w:rsidR="0066736E" w:rsidRDefault="0066736E" w:rsidP="00203227">
      <w:pPr>
        <w:pStyle w:val="Brdtekst"/>
        <w:rPr>
          <w:sz w:val="20"/>
          <w:szCs w:val="20"/>
          <w:lang w:val="nn-NO"/>
        </w:rPr>
      </w:pPr>
    </w:p>
    <w:p w14:paraId="4133ECAF" w14:textId="77777777" w:rsidR="0066736E" w:rsidRPr="00E41562" w:rsidRDefault="0066736E" w:rsidP="00203227">
      <w:pPr>
        <w:pStyle w:val="Brdtekst"/>
        <w:rPr>
          <w:sz w:val="20"/>
          <w:szCs w:val="20"/>
          <w:lang w:val="nn-NO"/>
        </w:rPr>
      </w:pPr>
    </w:p>
    <w:p w14:paraId="67290868" w14:textId="77777777" w:rsidR="00203227" w:rsidRPr="00A21AC4" w:rsidRDefault="00203227" w:rsidP="00203227">
      <w:pPr>
        <w:pStyle w:val="Brdtekst"/>
        <w:rPr>
          <w:lang w:val="nn-NO"/>
        </w:rPr>
      </w:pPr>
    </w:p>
    <w:p w14:paraId="2C346CE7" w14:textId="77777777" w:rsidR="00203227" w:rsidRDefault="00203227" w:rsidP="00203227">
      <w:pPr>
        <w:pStyle w:val="Brdtekst"/>
        <w:rPr>
          <w:b/>
          <w:lang w:val="nn-NO"/>
        </w:rPr>
      </w:pPr>
      <w:r>
        <w:rPr>
          <w:b/>
          <w:lang w:val="nn-NO"/>
        </w:rPr>
        <w:lastRenderedPageBreak/>
        <w:t>7/2020-21 Undersøkingar</w:t>
      </w:r>
    </w:p>
    <w:p w14:paraId="72429BB4" w14:textId="77777777" w:rsidR="00203227" w:rsidRPr="00184086" w:rsidRDefault="00203227" w:rsidP="00684C28">
      <w:pPr>
        <w:pStyle w:val="Brdtekst"/>
        <w:rPr>
          <w:b/>
          <w:bCs/>
          <w:lang w:val="nn-NO"/>
        </w:rPr>
      </w:pPr>
      <w:r w:rsidRPr="00184086">
        <w:rPr>
          <w:b/>
          <w:bCs/>
          <w:lang w:val="nn-NO"/>
        </w:rPr>
        <w:t>Nasjonale prøvar</w:t>
      </w:r>
    </w:p>
    <w:p w14:paraId="6B2D7ABE" w14:textId="6684FEE4" w:rsidR="004E1CEB" w:rsidRPr="00694A98" w:rsidRDefault="003D1B4C" w:rsidP="004E1CEB">
      <w:pPr>
        <w:pStyle w:val="Brdtekst"/>
        <w:ind w:left="720"/>
        <w:rPr>
          <w:lang w:val="nn-NO"/>
        </w:rPr>
      </w:pPr>
      <w:r w:rsidRPr="00694A98">
        <w:rPr>
          <w:lang w:val="nn-NO"/>
        </w:rPr>
        <w:t>Dei første</w:t>
      </w:r>
      <w:r w:rsidR="00F339E0" w:rsidRPr="00694A98">
        <w:rPr>
          <w:lang w:val="nn-NO"/>
        </w:rPr>
        <w:t xml:space="preserve"> resultata er kome. Det ser ut som skulen har veldig stabile resultat over tid. Engelsk og</w:t>
      </w:r>
      <w:r w:rsidR="00297584" w:rsidRPr="00694A98">
        <w:rPr>
          <w:lang w:val="nn-NO"/>
        </w:rPr>
        <w:t xml:space="preserve"> rekning ser betre ut enn lesing. Driftstyret vil få meir informasjon </w:t>
      </w:r>
      <w:r w:rsidR="004E1CEB" w:rsidRPr="00694A98">
        <w:rPr>
          <w:lang w:val="nn-NO"/>
        </w:rPr>
        <w:t xml:space="preserve">etter kvart. </w:t>
      </w:r>
    </w:p>
    <w:p w14:paraId="17335BD4" w14:textId="2856962E" w:rsidR="00064FEF" w:rsidRDefault="00064FEF" w:rsidP="004E1CEB">
      <w:pPr>
        <w:pStyle w:val="Brdtekst"/>
        <w:ind w:left="720"/>
        <w:rPr>
          <w:sz w:val="20"/>
          <w:szCs w:val="20"/>
          <w:lang w:val="nn-NO"/>
        </w:rPr>
      </w:pPr>
    </w:p>
    <w:p w14:paraId="1CCC251A" w14:textId="77777777" w:rsidR="00064FEF" w:rsidRDefault="00064FEF" w:rsidP="004E1CEB">
      <w:pPr>
        <w:pStyle w:val="Brdtekst"/>
        <w:ind w:left="720"/>
        <w:rPr>
          <w:sz w:val="20"/>
          <w:szCs w:val="20"/>
          <w:lang w:val="nn-NO"/>
        </w:rPr>
      </w:pPr>
    </w:p>
    <w:p w14:paraId="6C5D235D" w14:textId="774347FC" w:rsidR="00203227" w:rsidRPr="00184086" w:rsidRDefault="00203227" w:rsidP="00184086">
      <w:pPr>
        <w:pStyle w:val="Brdtekst"/>
        <w:rPr>
          <w:b/>
          <w:bCs/>
          <w:lang w:val="nn-NO"/>
        </w:rPr>
      </w:pPr>
      <w:r w:rsidRPr="00184086">
        <w:rPr>
          <w:b/>
          <w:bCs/>
          <w:lang w:val="nn-NO"/>
        </w:rPr>
        <w:t>Foreldre og elevundersøkinga</w:t>
      </w:r>
    </w:p>
    <w:p w14:paraId="4C229D2C" w14:textId="1BFF542A" w:rsidR="00255F70" w:rsidRPr="009B6234" w:rsidRDefault="009D2302" w:rsidP="00D820AE">
      <w:pPr>
        <w:pStyle w:val="Brdtekst"/>
        <w:ind w:left="720"/>
        <w:rPr>
          <w:lang w:val="nn-NO"/>
        </w:rPr>
      </w:pPr>
      <w:r w:rsidRPr="009B6234">
        <w:rPr>
          <w:lang w:val="nn-NO"/>
        </w:rPr>
        <w:t>Det</w:t>
      </w:r>
      <w:r w:rsidR="00051C02" w:rsidRPr="009B6234">
        <w:rPr>
          <w:lang w:val="nn-NO"/>
        </w:rPr>
        <w:t xml:space="preserve"> er no opp til skulen å bestemma om me skal ha gjennomføring av foreldreundersøkinga kvart år eller anna kvart år.</w:t>
      </w:r>
      <w:r w:rsidR="004057F4" w:rsidRPr="009B6234">
        <w:rPr>
          <w:lang w:val="nn-NO"/>
        </w:rPr>
        <w:t xml:space="preserve"> </w:t>
      </w:r>
      <w:r w:rsidR="005917D7" w:rsidRPr="009B6234">
        <w:rPr>
          <w:lang w:val="nn-NO"/>
        </w:rPr>
        <w:t xml:space="preserve">Driftsstyret </w:t>
      </w:r>
      <w:r w:rsidR="004057F4" w:rsidRPr="009B6234">
        <w:rPr>
          <w:lang w:val="nn-NO"/>
        </w:rPr>
        <w:t>ønskjer</w:t>
      </w:r>
      <w:r w:rsidR="003A69EA" w:rsidRPr="009B6234">
        <w:rPr>
          <w:lang w:val="nn-NO"/>
        </w:rPr>
        <w:t xml:space="preserve"> </w:t>
      </w:r>
      <w:r w:rsidR="004057F4" w:rsidRPr="009B6234">
        <w:rPr>
          <w:lang w:val="nn-NO"/>
        </w:rPr>
        <w:t>gjennomføring anna kvart år. Dette er i tråd med skulesjefen si</w:t>
      </w:r>
      <w:r w:rsidR="003D1B4C" w:rsidRPr="009B6234">
        <w:rPr>
          <w:lang w:val="nn-NO"/>
        </w:rPr>
        <w:t xml:space="preserve"> anbefaling. </w:t>
      </w:r>
      <w:r w:rsidR="00184086" w:rsidRPr="009B6234">
        <w:rPr>
          <w:lang w:val="nn-NO"/>
        </w:rPr>
        <w:t>Elevundersøkinga vert gjennomført kvart år.</w:t>
      </w:r>
    </w:p>
    <w:p w14:paraId="66F488E8" w14:textId="77777777" w:rsidR="00203227" w:rsidRDefault="00203227" w:rsidP="00203227">
      <w:pPr>
        <w:pStyle w:val="Brdtekst"/>
        <w:rPr>
          <w:lang w:val="nn-NO"/>
        </w:rPr>
      </w:pPr>
    </w:p>
    <w:p w14:paraId="4E352A03" w14:textId="77777777" w:rsidR="00203227" w:rsidRPr="005114AF" w:rsidRDefault="00203227" w:rsidP="00203227">
      <w:pPr>
        <w:pStyle w:val="Brdtekst"/>
        <w:rPr>
          <w:b/>
          <w:lang w:val="nn-NO"/>
        </w:rPr>
      </w:pPr>
      <w:r>
        <w:rPr>
          <w:b/>
          <w:lang w:val="nn-NO"/>
        </w:rPr>
        <w:t>8/2020-21 Satsingar i kommunen</w:t>
      </w:r>
    </w:p>
    <w:p w14:paraId="689986FC" w14:textId="6288400E" w:rsidR="00203227" w:rsidRDefault="00203227" w:rsidP="00203227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>KTT</w:t>
      </w:r>
      <w:r w:rsidR="004A17CB">
        <w:rPr>
          <w:lang w:val="nn-NO"/>
        </w:rPr>
        <w:t>:</w:t>
      </w:r>
      <w:r w:rsidR="00126DFF">
        <w:rPr>
          <w:lang w:val="nn-NO"/>
        </w:rPr>
        <w:t xml:space="preserve"> Klepp tverrfaglege team. Skulen har tru på at denne eininga vil</w:t>
      </w:r>
      <w:r w:rsidR="003620FC">
        <w:rPr>
          <w:lang w:val="nn-NO"/>
        </w:rPr>
        <w:t xml:space="preserve"> </w:t>
      </w:r>
      <w:r w:rsidR="006D7CAB">
        <w:rPr>
          <w:lang w:val="nn-NO"/>
        </w:rPr>
        <w:t xml:space="preserve">vera </w:t>
      </w:r>
      <w:r w:rsidR="00094F49">
        <w:rPr>
          <w:lang w:val="nn-NO"/>
        </w:rPr>
        <w:t>til god hjelp i saker som fell utanfor dei andre eininga</w:t>
      </w:r>
      <w:r w:rsidR="002873CA">
        <w:rPr>
          <w:lang w:val="nn-NO"/>
        </w:rPr>
        <w:t>. Cato Wallin er tilsett som leiar</w:t>
      </w:r>
      <w:r w:rsidR="00DC543C">
        <w:rPr>
          <w:lang w:val="nn-NO"/>
        </w:rPr>
        <w:t xml:space="preserve">. </w:t>
      </w:r>
      <w:proofErr w:type="spellStart"/>
      <w:r w:rsidR="002873CA">
        <w:rPr>
          <w:lang w:val="nn-NO"/>
        </w:rPr>
        <w:t>Tu</w:t>
      </w:r>
      <w:proofErr w:type="spellEnd"/>
      <w:r w:rsidR="002873CA">
        <w:rPr>
          <w:lang w:val="nn-NO"/>
        </w:rPr>
        <w:t xml:space="preserve"> skule har allereie fått </w:t>
      </w:r>
      <w:proofErr w:type="spellStart"/>
      <w:r w:rsidR="002873CA">
        <w:rPr>
          <w:lang w:val="nn-NO"/>
        </w:rPr>
        <w:t>veiledning</w:t>
      </w:r>
      <w:proofErr w:type="spellEnd"/>
      <w:r w:rsidR="002873CA">
        <w:rPr>
          <w:lang w:val="nn-NO"/>
        </w:rPr>
        <w:t xml:space="preserve"> frå teamet</w:t>
      </w:r>
      <w:r w:rsidR="002854FD">
        <w:rPr>
          <w:lang w:val="nn-NO"/>
        </w:rPr>
        <w:t>.</w:t>
      </w:r>
    </w:p>
    <w:p w14:paraId="64DC5FD7" w14:textId="2A8E4565" w:rsidR="00203227" w:rsidRDefault="00203227" w:rsidP="00203227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>Arbeid med språk</w:t>
      </w:r>
      <w:r w:rsidR="002854FD">
        <w:rPr>
          <w:lang w:val="nn-NO"/>
        </w:rPr>
        <w:t>: Klepp kommune har samarbeid</w:t>
      </w:r>
      <w:r w:rsidR="00902FD0">
        <w:rPr>
          <w:lang w:val="nn-NO"/>
        </w:rPr>
        <w:t xml:space="preserve"> med lesesenteret</w:t>
      </w:r>
      <w:r w:rsidR="00CC6601">
        <w:rPr>
          <w:lang w:val="nn-NO"/>
        </w:rPr>
        <w:t>.</w:t>
      </w:r>
      <w:r w:rsidR="00FE3A3C">
        <w:rPr>
          <w:lang w:val="nn-NO"/>
        </w:rPr>
        <w:t xml:space="preserve"> «På Sporet» er eit intensivt program for dei yngste elevane som </w:t>
      </w:r>
      <w:r w:rsidR="00AA1B6F">
        <w:rPr>
          <w:lang w:val="nn-NO"/>
        </w:rPr>
        <w:t>står i fare for å få lesevanskar.</w:t>
      </w:r>
      <w:r w:rsidR="00327849">
        <w:rPr>
          <w:lang w:val="nn-NO"/>
        </w:rPr>
        <w:t xml:space="preserve"> Sk</w:t>
      </w:r>
      <w:r w:rsidR="00F65740">
        <w:rPr>
          <w:lang w:val="nn-NO"/>
        </w:rPr>
        <w:t>ulen vil prioritera dette høgt. Det er godt forankra i arbeid som Dysleksivenleg skule og utviklingsplanen</w:t>
      </w:r>
      <w:r w:rsidR="00E567C1">
        <w:rPr>
          <w:lang w:val="nn-NO"/>
        </w:rPr>
        <w:t>.</w:t>
      </w:r>
    </w:p>
    <w:p w14:paraId="7555A354" w14:textId="4E25EDD6" w:rsidR="00203227" w:rsidRDefault="00203227" w:rsidP="00203227">
      <w:pPr>
        <w:pStyle w:val="Brdtekst"/>
        <w:numPr>
          <w:ilvl w:val="0"/>
          <w:numId w:val="2"/>
        </w:numPr>
        <w:rPr>
          <w:lang w:val="nn-NO"/>
        </w:rPr>
      </w:pPr>
      <w:r>
        <w:rPr>
          <w:lang w:val="nn-NO"/>
        </w:rPr>
        <w:t>Ny visjon og logo</w:t>
      </w:r>
      <w:r w:rsidR="00E567C1">
        <w:rPr>
          <w:lang w:val="nn-NO"/>
        </w:rPr>
        <w:t>: Klepp kommune har fått ny visjon: « Med blikk for alle». Det er ein flott visjon som skulen stiller seg bak.</w:t>
      </w:r>
      <w:r w:rsidR="00004FC3">
        <w:rPr>
          <w:lang w:val="nn-NO"/>
        </w:rPr>
        <w:t xml:space="preserve"> Det vart vist bilete </w:t>
      </w:r>
      <w:r w:rsidR="00B7439E">
        <w:rPr>
          <w:lang w:val="nn-NO"/>
        </w:rPr>
        <w:t xml:space="preserve">av </w:t>
      </w:r>
      <w:r w:rsidR="00004FC3">
        <w:rPr>
          <w:lang w:val="nn-NO"/>
        </w:rPr>
        <w:t>fuglen som 2.trinn har laga.</w:t>
      </w:r>
    </w:p>
    <w:p w14:paraId="7167C0C1" w14:textId="77777777" w:rsidR="00203227" w:rsidRDefault="00203227" w:rsidP="00203227">
      <w:pPr>
        <w:pStyle w:val="Brdtekst"/>
        <w:rPr>
          <w:lang w:val="nn-NO"/>
        </w:rPr>
      </w:pPr>
    </w:p>
    <w:p w14:paraId="234278A5" w14:textId="77777777" w:rsidR="0066736E" w:rsidRDefault="00203227" w:rsidP="0066736E">
      <w:pPr>
        <w:pStyle w:val="Brdtekst"/>
        <w:rPr>
          <w:b/>
          <w:lang w:val="nn-NO"/>
        </w:rPr>
      </w:pPr>
      <w:r>
        <w:rPr>
          <w:b/>
          <w:lang w:val="nn-NO"/>
        </w:rPr>
        <w:t xml:space="preserve">9/2020-21 </w:t>
      </w:r>
      <w:r w:rsidR="0089231A">
        <w:rPr>
          <w:b/>
          <w:lang w:val="nn-NO"/>
        </w:rPr>
        <w:t xml:space="preserve">Organisering av driftsstyret, </w:t>
      </w:r>
      <w:r w:rsidR="00E9638F">
        <w:rPr>
          <w:b/>
          <w:lang w:val="nn-NO"/>
        </w:rPr>
        <w:t>v</w:t>
      </w:r>
      <w:r>
        <w:rPr>
          <w:b/>
          <w:lang w:val="nn-NO"/>
        </w:rPr>
        <w:t>al av leiar for driftstyret og diskusjon om form og innhald</w:t>
      </w:r>
    </w:p>
    <w:p w14:paraId="6077A10A" w14:textId="62706023" w:rsidR="0089231A" w:rsidRDefault="0089231A" w:rsidP="0066736E">
      <w:pPr>
        <w:pStyle w:val="Brdtekst"/>
        <w:rPr>
          <w:rFonts w:cs="Arial"/>
          <w:bCs/>
          <w:color w:val="000000"/>
          <w:lang w:val="nn-NO"/>
        </w:rPr>
      </w:pPr>
      <w:r>
        <w:rPr>
          <w:rFonts w:cs="Arial"/>
          <w:bCs/>
          <w:color w:val="000000"/>
          <w:lang w:val="nn-NO"/>
        </w:rPr>
        <w:t xml:space="preserve">Rektor informerte om kva eit driftstyret er, og kva som kan vera aktuelle saker for driftsstyret. Driftsstyret er eit styre med </w:t>
      </w:r>
      <w:proofErr w:type="spellStart"/>
      <w:r>
        <w:rPr>
          <w:rFonts w:cs="Arial"/>
          <w:bCs/>
          <w:color w:val="000000"/>
          <w:lang w:val="nn-NO"/>
        </w:rPr>
        <w:t>beslutningsmyndigheit</w:t>
      </w:r>
      <w:proofErr w:type="spellEnd"/>
      <w:r>
        <w:rPr>
          <w:rFonts w:cs="Arial"/>
          <w:bCs/>
          <w:color w:val="000000"/>
          <w:lang w:val="nn-NO"/>
        </w:rPr>
        <w:t xml:space="preserve">. Rektor har ikkje stemmerett, men kan koma med innspel. Det er ein forelder som skal vera leiar av driftstyret. På </w:t>
      </w:r>
      <w:proofErr w:type="spellStart"/>
      <w:r>
        <w:rPr>
          <w:rFonts w:cs="Arial"/>
          <w:bCs/>
          <w:color w:val="000000"/>
          <w:lang w:val="nn-NO"/>
        </w:rPr>
        <w:t>Tu</w:t>
      </w:r>
      <w:proofErr w:type="spellEnd"/>
      <w:r>
        <w:rPr>
          <w:rFonts w:cs="Arial"/>
          <w:bCs/>
          <w:color w:val="000000"/>
          <w:lang w:val="nn-NO"/>
        </w:rPr>
        <w:t xml:space="preserve"> har det vore tradisjon for at rektor har stor innverknad på sakslista. I tillegg har rektor leia møta</w:t>
      </w:r>
      <w:r w:rsidR="00734C46">
        <w:rPr>
          <w:rFonts w:cs="Arial"/>
          <w:bCs/>
          <w:color w:val="000000"/>
          <w:lang w:val="nn-NO"/>
        </w:rPr>
        <w:t xml:space="preserve">. </w:t>
      </w:r>
      <w:r>
        <w:rPr>
          <w:rFonts w:cs="Arial"/>
          <w:bCs/>
          <w:color w:val="000000"/>
          <w:lang w:val="nn-NO"/>
        </w:rPr>
        <w:t>Rektor var open</w:t>
      </w:r>
      <w:r w:rsidR="00734C46">
        <w:rPr>
          <w:rFonts w:cs="Arial"/>
          <w:bCs/>
          <w:color w:val="000000"/>
          <w:lang w:val="nn-NO"/>
        </w:rPr>
        <w:t xml:space="preserve"> for </w:t>
      </w:r>
      <w:r>
        <w:rPr>
          <w:rFonts w:cs="Arial"/>
          <w:bCs/>
          <w:color w:val="000000"/>
          <w:lang w:val="nn-NO"/>
        </w:rPr>
        <w:t xml:space="preserve">anna organisering. Både foreldrerepresentantane og politikar uttala at dei var godt nøgd med slik det er organisert på </w:t>
      </w:r>
      <w:proofErr w:type="spellStart"/>
      <w:r>
        <w:rPr>
          <w:rFonts w:cs="Arial"/>
          <w:bCs/>
          <w:color w:val="000000"/>
          <w:lang w:val="nn-NO"/>
        </w:rPr>
        <w:t>Tu</w:t>
      </w:r>
      <w:proofErr w:type="spellEnd"/>
      <w:r>
        <w:rPr>
          <w:rFonts w:cs="Arial"/>
          <w:bCs/>
          <w:color w:val="000000"/>
          <w:lang w:val="nn-NO"/>
        </w:rPr>
        <w:t xml:space="preserve"> og ønskjer å fortsetja som no.</w:t>
      </w:r>
      <w:r w:rsidR="007B520B">
        <w:rPr>
          <w:rFonts w:cs="Arial"/>
          <w:bCs/>
          <w:color w:val="000000"/>
          <w:lang w:val="nn-NO"/>
        </w:rPr>
        <w:t xml:space="preserve"> </w:t>
      </w:r>
      <w:r w:rsidR="00CB788C">
        <w:rPr>
          <w:rFonts w:cs="Arial"/>
          <w:bCs/>
          <w:color w:val="000000"/>
          <w:lang w:val="nn-NO"/>
        </w:rPr>
        <w:t xml:space="preserve">Dei tenkjer det er </w:t>
      </w:r>
      <w:r>
        <w:rPr>
          <w:rFonts w:cs="Arial"/>
          <w:bCs/>
          <w:color w:val="000000"/>
          <w:lang w:val="nn-NO"/>
        </w:rPr>
        <w:t>umogleg for ein føresett å ha kontroll på</w:t>
      </w:r>
      <w:r w:rsidR="00CB788C">
        <w:rPr>
          <w:rFonts w:cs="Arial"/>
          <w:bCs/>
          <w:color w:val="000000"/>
          <w:lang w:val="nn-NO"/>
        </w:rPr>
        <w:t xml:space="preserve"> </w:t>
      </w:r>
      <w:r w:rsidR="007B520B">
        <w:rPr>
          <w:rFonts w:cs="Arial"/>
          <w:bCs/>
          <w:color w:val="000000"/>
          <w:lang w:val="nn-NO"/>
        </w:rPr>
        <w:t>aktuelle saker</w:t>
      </w:r>
      <w:r w:rsidR="00CB788C">
        <w:rPr>
          <w:rFonts w:cs="Arial"/>
          <w:bCs/>
          <w:color w:val="000000"/>
          <w:lang w:val="nn-NO"/>
        </w:rPr>
        <w:t>.</w:t>
      </w:r>
      <w:r>
        <w:rPr>
          <w:rFonts w:cs="Arial"/>
          <w:bCs/>
          <w:color w:val="000000"/>
          <w:lang w:val="nn-NO"/>
        </w:rPr>
        <w:t xml:space="preserve"> Det vil vera utfordrande med rekruttering ved ei anna organisering. </w:t>
      </w:r>
    </w:p>
    <w:p w14:paraId="2182246A" w14:textId="77777777" w:rsidR="00CB788C" w:rsidRPr="0066736E" w:rsidRDefault="00CB788C" w:rsidP="0066736E">
      <w:pPr>
        <w:pStyle w:val="Brdtekst"/>
        <w:rPr>
          <w:b/>
          <w:lang w:val="nn-NO"/>
        </w:rPr>
      </w:pPr>
    </w:p>
    <w:p w14:paraId="769180C4" w14:textId="355B4270" w:rsidR="00203227" w:rsidRPr="00830D5F" w:rsidRDefault="00CB6C9C" w:rsidP="00203227">
      <w:pPr>
        <w:pStyle w:val="Brdtekst"/>
        <w:rPr>
          <w:lang w:val="nn-NO"/>
        </w:rPr>
      </w:pPr>
      <w:r w:rsidRPr="00830D5F">
        <w:rPr>
          <w:lang w:val="nn-NO"/>
        </w:rPr>
        <w:t xml:space="preserve">Anne Line Vårdal </w:t>
      </w:r>
      <w:r w:rsidR="00612315" w:rsidRPr="00830D5F">
        <w:rPr>
          <w:lang w:val="nn-NO"/>
        </w:rPr>
        <w:t xml:space="preserve">Viggen </w:t>
      </w:r>
      <w:r w:rsidRPr="00830D5F">
        <w:rPr>
          <w:lang w:val="nn-NO"/>
        </w:rPr>
        <w:t>held fram som leiar</w:t>
      </w:r>
      <w:r w:rsidR="00811773">
        <w:rPr>
          <w:lang w:val="nn-NO"/>
        </w:rPr>
        <w:t xml:space="preserve"> av driftsstyret </w:t>
      </w:r>
      <w:r w:rsidR="006F7378">
        <w:rPr>
          <w:lang w:val="nn-NO"/>
        </w:rPr>
        <w:t xml:space="preserve">med </w:t>
      </w:r>
      <w:r w:rsidR="00811773">
        <w:rPr>
          <w:lang w:val="nn-NO"/>
        </w:rPr>
        <w:t>lik organisering</w:t>
      </w:r>
      <w:r w:rsidR="006F7378">
        <w:rPr>
          <w:lang w:val="nn-NO"/>
        </w:rPr>
        <w:t xml:space="preserve"> som førre år.</w:t>
      </w:r>
    </w:p>
    <w:p w14:paraId="011E018D" w14:textId="5CF0D26E" w:rsidR="00110B28" w:rsidRPr="00C72515" w:rsidRDefault="006F7378" w:rsidP="00C72515">
      <w:pPr>
        <w:spacing w:before="100" w:beforeAutospacing="1" w:after="100" w:afterAutospacing="1"/>
        <w:rPr>
          <w:rFonts w:cs="Arial"/>
          <w:bCs/>
          <w:color w:val="000000"/>
          <w:lang w:val="nn-NO"/>
        </w:rPr>
      </w:pPr>
      <w:r>
        <w:rPr>
          <w:rFonts w:cs="Arial"/>
          <w:bCs/>
          <w:color w:val="000000"/>
          <w:lang w:val="nn-NO"/>
        </w:rPr>
        <w:t>Det kom forslag om</w:t>
      </w:r>
      <w:r w:rsidR="00675DB9">
        <w:rPr>
          <w:rFonts w:cs="Arial"/>
          <w:bCs/>
          <w:color w:val="000000"/>
          <w:lang w:val="nn-NO"/>
        </w:rPr>
        <w:t xml:space="preserve"> val av </w:t>
      </w:r>
      <w:r w:rsidR="00C44EF8">
        <w:rPr>
          <w:rFonts w:cs="Arial"/>
          <w:bCs/>
          <w:color w:val="000000"/>
          <w:lang w:val="nn-NO"/>
        </w:rPr>
        <w:t xml:space="preserve">nye </w:t>
      </w:r>
      <w:r w:rsidR="00110B28" w:rsidRPr="00830D5F">
        <w:rPr>
          <w:rFonts w:cs="Arial"/>
          <w:bCs/>
          <w:color w:val="000000"/>
          <w:lang w:val="nn-NO"/>
        </w:rPr>
        <w:t>foreldrerepresentant</w:t>
      </w:r>
      <w:r w:rsidR="00C44EF8">
        <w:rPr>
          <w:rFonts w:cs="Arial"/>
          <w:bCs/>
          <w:color w:val="000000"/>
          <w:lang w:val="nn-NO"/>
        </w:rPr>
        <w:t>ar</w:t>
      </w:r>
      <w:r w:rsidR="00110B28" w:rsidRPr="00830D5F">
        <w:rPr>
          <w:rFonts w:cs="Arial"/>
          <w:bCs/>
          <w:color w:val="000000"/>
          <w:lang w:val="nn-NO"/>
        </w:rPr>
        <w:t xml:space="preserve"> på årsmøtet til FAU. Stian </w:t>
      </w:r>
      <w:r w:rsidR="00E8145D">
        <w:rPr>
          <w:rFonts w:cs="Arial"/>
          <w:bCs/>
          <w:color w:val="000000"/>
          <w:lang w:val="nn-NO"/>
        </w:rPr>
        <w:t xml:space="preserve">(FAU-leiar) </w:t>
      </w:r>
      <w:r w:rsidR="00110B28" w:rsidRPr="00830D5F">
        <w:rPr>
          <w:rFonts w:cs="Arial"/>
          <w:bCs/>
          <w:color w:val="000000"/>
          <w:lang w:val="nn-NO"/>
        </w:rPr>
        <w:t>noterer seg dette</w:t>
      </w:r>
      <w:r w:rsidR="00AF3F7E" w:rsidRPr="00830D5F">
        <w:rPr>
          <w:rFonts w:cs="Arial"/>
          <w:bCs/>
          <w:color w:val="000000"/>
          <w:lang w:val="nn-NO"/>
        </w:rPr>
        <w:t>.</w:t>
      </w:r>
      <w:r w:rsidR="00C44EF8">
        <w:rPr>
          <w:rFonts w:cs="Arial"/>
          <w:bCs/>
          <w:color w:val="000000"/>
          <w:lang w:val="nn-NO"/>
        </w:rPr>
        <w:t xml:space="preserve"> </w:t>
      </w:r>
      <w:r w:rsidR="0023562D">
        <w:rPr>
          <w:rFonts w:cs="Arial"/>
          <w:bCs/>
          <w:color w:val="000000"/>
          <w:lang w:val="nn-NO"/>
        </w:rPr>
        <w:t xml:space="preserve">Bodil (politikar) tenkjer det er lurt å poengtera </w:t>
      </w:r>
      <w:r w:rsidR="005154C2">
        <w:rPr>
          <w:rFonts w:cs="Arial"/>
          <w:bCs/>
          <w:color w:val="000000"/>
          <w:lang w:val="nn-NO"/>
        </w:rPr>
        <w:t>omfanget av vervet, slik at dei veit kva dei seier ja til. Ho har tru på at fleire vil me</w:t>
      </w:r>
      <w:r w:rsidR="00327849">
        <w:rPr>
          <w:rFonts w:cs="Arial"/>
          <w:bCs/>
          <w:color w:val="000000"/>
          <w:lang w:val="nn-NO"/>
        </w:rPr>
        <w:t>lda seg.</w:t>
      </w:r>
    </w:p>
    <w:p w14:paraId="772E26E8" w14:textId="77777777" w:rsidR="00203227" w:rsidRPr="00C3497A" w:rsidRDefault="00203227" w:rsidP="00203227">
      <w:pPr>
        <w:pStyle w:val="Brdtekst"/>
        <w:rPr>
          <w:lang w:val="nn-NO"/>
        </w:rPr>
      </w:pPr>
    </w:p>
    <w:p w14:paraId="40978453" w14:textId="77777777" w:rsidR="00203227" w:rsidRDefault="00203227" w:rsidP="00203227">
      <w:pPr>
        <w:pStyle w:val="Brdtekst"/>
        <w:rPr>
          <w:b/>
          <w:lang w:val="nn-NO"/>
        </w:rPr>
      </w:pPr>
      <w:r>
        <w:rPr>
          <w:b/>
          <w:lang w:val="nn-NO"/>
        </w:rPr>
        <w:t>Eventuelt</w:t>
      </w:r>
    </w:p>
    <w:p w14:paraId="423E9AFB" w14:textId="77777777" w:rsidR="00AF3F7E" w:rsidRDefault="00AF3F7E" w:rsidP="00203227">
      <w:pPr>
        <w:pStyle w:val="Brdtekst"/>
        <w:rPr>
          <w:lang w:val="nn-NO"/>
        </w:rPr>
      </w:pPr>
    </w:p>
    <w:p w14:paraId="76CC74DC" w14:textId="61A1C704" w:rsidR="00AF3F7E" w:rsidRDefault="008267C2" w:rsidP="00203227">
      <w:pPr>
        <w:pStyle w:val="Brdtekst"/>
        <w:rPr>
          <w:lang w:val="nn-NO"/>
        </w:rPr>
      </w:pPr>
      <w:r>
        <w:rPr>
          <w:lang w:val="nn-NO"/>
        </w:rPr>
        <w:t>Det kom f</w:t>
      </w:r>
      <w:r w:rsidR="00A738B7">
        <w:rPr>
          <w:lang w:val="nn-NO"/>
        </w:rPr>
        <w:t>orslag om å leggja</w:t>
      </w:r>
      <w:r w:rsidR="00C72515">
        <w:rPr>
          <w:lang w:val="nn-NO"/>
        </w:rPr>
        <w:t xml:space="preserve"> ut</w:t>
      </w:r>
      <w:r w:rsidR="009B6234">
        <w:rPr>
          <w:lang w:val="nn-NO"/>
        </w:rPr>
        <w:t xml:space="preserve"> meir</w:t>
      </w:r>
      <w:r w:rsidR="00A738B7">
        <w:rPr>
          <w:lang w:val="nn-NO"/>
        </w:rPr>
        <w:t xml:space="preserve"> i</w:t>
      </w:r>
      <w:r w:rsidR="00AF3F7E">
        <w:rPr>
          <w:lang w:val="nn-NO"/>
        </w:rPr>
        <w:t>nformasjon</w:t>
      </w:r>
      <w:r w:rsidR="00905233">
        <w:rPr>
          <w:lang w:val="nn-NO"/>
        </w:rPr>
        <w:t xml:space="preserve"> </w:t>
      </w:r>
      <w:r w:rsidR="006E3EEE">
        <w:rPr>
          <w:lang w:val="nn-NO"/>
        </w:rPr>
        <w:t>(</w:t>
      </w:r>
      <w:r w:rsidR="00905233">
        <w:rPr>
          <w:lang w:val="nn-NO"/>
        </w:rPr>
        <w:t>og bilete av deltakarar</w:t>
      </w:r>
      <w:r w:rsidR="006E3EEE">
        <w:rPr>
          <w:lang w:val="nn-NO"/>
        </w:rPr>
        <w:t>)</w:t>
      </w:r>
      <w:r w:rsidR="00AF3F7E">
        <w:rPr>
          <w:lang w:val="nn-NO"/>
        </w:rPr>
        <w:t xml:space="preserve"> om dei ulike </w:t>
      </w:r>
      <w:r w:rsidR="00394EA9">
        <w:rPr>
          <w:lang w:val="nn-NO"/>
        </w:rPr>
        <w:t>verva (klassekontakt, FAU</w:t>
      </w:r>
      <w:r w:rsidR="00830D5F">
        <w:rPr>
          <w:lang w:val="nn-NO"/>
        </w:rPr>
        <w:t xml:space="preserve"> og </w:t>
      </w:r>
      <w:r w:rsidR="00394EA9">
        <w:rPr>
          <w:lang w:val="nn-NO"/>
        </w:rPr>
        <w:t xml:space="preserve">driftsstyret) på heimesida til skulen. </w:t>
      </w:r>
    </w:p>
    <w:p w14:paraId="1CAC086C" w14:textId="77777777" w:rsidR="00203227" w:rsidRDefault="00203227" w:rsidP="00203227">
      <w:pPr>
        <w:pStyle w:val="Brdtekst"/>
        <w:rPr>
          <w:lang w:val="nn-NO"/>
        </w:rPr>
      </w:pPr>
    </w:p>
    <w:p w14:paraId="0ECBCB50" w14:textId="77777777" w:rsidR="001C4957" w:rsidRPr="00203227" w:rsidRDefault="001C4957" w:rsidP="00670DE0">
      <w:pPr>
        <w:ind w:firstLine="720"/>
        <w:rPr>
          <w:lang w:val="nn-NO"/>
        </w:rPr>
      </w:pPr>
    </w:p>
    <w:sectPr w:rsidR="001C4957" w:rsidRPr="00203227" w:rsidSect="001C4957">
      <w:headerReference w:type="default" r:id="rId7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5FCB" w14:textId="77777777" w:rsidR="00670DE0" w:rsidRDefault="00670DE0" w:rsidP="00D158C2">
      <w:r>
        <w:separator/>
      </w:r>
    </w:p>
  </w:endnote>
  <w:endnote w:type="continuationSeparator" w:id="0">
    <w:p w14:paraId="39732D3D" w14:textId="77777777" w:rsidR="00670DE0" w:rsidRDefault="00670DE0" w:rsidP="00D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E2C8" w14:textId="77777777" w:rsidR="00670DE0" w:rsidRDefault="00670DE0" w:rsidP="00D158C2">
      <w:r>
        <w:separator/>
      </w:r>
    </w:p>
  </w:footnote>
  <w:footnote w:type="continuationSeparator" w:id="0">
    <w:p w14:paraId="79CA5EBF" w14:textId="77777777" w:rsidR="00670DE0" w:rsidRDefault="00670DE0" w:rsidP="00D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836E" w14:textId="77777777" w:rsidR="00D158C2" w:rsidRDefault="00D158C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229344C2" wp14:editId="06C180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C3A"/>
    <w:multiLevelType w:val="hybridMultilevel"/>
    <w:tmpl w:val="1F02F02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257189"/>
    <w:multiLevelType w:val="hybridMultilevel"/>
    <w:tmpl w:val="AC5E13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5CCC"/>
    <w:multiLevelType w:val="hybridMultilevel"/>
    <w:tmpl w:val="7A8262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B30368"/>
    <w:multiLevelType w:val="hybridMultilevel"/>
    <w:tmpl w:val="B72ECD0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78FD"/>
    <w:multiLevelType w:val="hybridMultilevel"/>
    <w:tmpl w:val="A58C722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10A30"/>
    <w:multiLevelType w:val="hybridMultilevel"/>
    <w:tmpl w:val="18A280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C2547"/>
    <w:multiLevelType w:val="hybridMultilevel"/>
    <w:tmpl w:val="B5BEC4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0"/>
    <w:rsid w:val="00004FC3"/>
    <w:rsid w:val="00051C02"/>
    <w:rsid w:val="00062BDB"/>
    <w:rsid w:val="00064FEF"/>
    <w:rsid w:val="00074E60"/>
    <w:rsid w:val="00082B17"/>
    <w:rsid w:val="00087D80"/>
    <w:rsid w:val="00094F49"/>
    <w:rsid w:val="000B7A0C"/>
    <w:rsid w:val="000B7DA5"/>
    <w:rsid w:val="0010576B"/>
    <w:rsid w:val="00110B28"/>
    <w:rsid w:val="001201D2"/>
    <w:rsid w:val="00126223"/>
    <w:rsid w:val="0012627B"/>
    <w:rsid w:val="00126DFF"/>
    <w:rsid w:val="00147F1A"/>
    <w:rsid w:val="00153205"/>
    <w:rsid w:val="00165C93"/>
    <w:rsid w:val="001749D5"/>
    <w:rsid w:val="00184086"/>
    <w:rsid w:val="001A1819"/>
    <w:rsid w:val="001A4C7B"/>
    <w:rsid w:val="001C1D95"/>
    <w:rsid w:val="001C4957"/>
    <w:rsid w:val="001C6EB3"/>
    <w:rsid w:val="001E2101"/>
    <w:rsid w:val="001E2C71"/>
    <w:rsid w:val="001E7A4E"/>
    <w:rsid w:val="001E7AB9"/>
    <w:rsid w:val="00203227"/>
    <w:rsid w:val="002048AC"/>
    <w:rsid w:val="00221658"/>
    <w:rsid w:val="00231DD0"/>
    <w:rsid w:val="0023562D"/>
    <w:rsid w:val="002374CF"/>
    <w:rsid w:val="00247B95"/>
    <w:rsid w:val="00255F70"/>
    <w:rsid w:val="002854FD"/>
    <w:rsid w:val="002873CA"/>
    <w:rsid w:val="00297584"/>
    <w:rsid w:val="002A31C1"/>
    <w:rsid w:val="002D45CB"/>
    <w:rsid w:val="002D7715"/>
    <w:rsid w:val="003069DC"/>
    <w:rsid w:val="00317841"/>
    <w:rsid w:val="00327849"/>
    <w:rsid w:val="00341B1E"/>
    <w:rsid w:val="00346F52"/>
    <w:rsid w:val="003620FC"/>
    <w:rsid w:val="00363C87"/>
    <w:rsid w:val="00364B35"/>
    <w:rsid w:val="003818B9"/>
    <w:rsid w:val="00394EA9"/>
    <w:rsid w:val="003A69EA"/>
    <w:rsid w:val="003D1B4C"/>
    <w:rsid w:val="004057F4"/>
    <w:rsid w:val="004077A3"/>
    <w:rsid w:val="004200FF"/>
    <w:rsid w:val="00426BFF"/>
    <w:rsid w:val="00431AA0"/>
    <w:rsid w:val="00437529"/>
    <w:rsid w:val="00443C7C"/>
    <w:rsid w:val="00494D5B"/>
    <w:rsid w:val="004A00F4"/>
    <w:rsid w:val="004A17CB"/>
    <w:rsid w:val="004B7E31"/>
    <w:rsid w:val="004D1D9B"/>
    <w:rsid w:val="004D2882"/>
    <w:rsid w:val="004E1CEB"/>
    <w:rsid w:val="004E45B6"/>
    <w:rsid w:val="004F1E3D"/>
    <w:rsid w:val="005154C2"/>
    <w:rsid w:val="0051716A"/>
    <w:rsid w:val="005172C8"/>
    <w:rsid w:val="00534623"/>
    <w:rsid w:val="00537D69"/>
    <w:rsid w:val="00545248"/>
    <w:rsid w:val="005561C3"/>
    <w:rsid w:val="0058224E"/>
    <w:rsid w:val="005917D7"/>
    <w:rsid w:val="00592DDE"/>
    <w:rsid w:val="00597643"/>
    <w:rsid w:val="00597D4C"/>
    <w:rsid w:val="005B0748"/>
    <w:rsid w:val="005B5AB5"/>
    <w:rsid w:val="005B60E0"/>
    <w:rsid w:val="005C0E07"/>
    <w:rsid w:val="005E1DA3"/>
    <w:rsid w:val="005E38A7"/>
    <w:rsid w:val="005E6496"/>
    <w:rsid w:val="005F1425"/>
    <w:rsid w:val="00612315"/>
    <w:rsid w:val="0061385F"/>
    <w:rsid w:val="006469BC"/>
    <w:rsid w:val="00647C15"/>
    <w:rsid w:val="00661B23"/>
    <w:rsid w:val="0066736E"/>
    <w:rsid w:val="00670DE0"/>
    <w:rsid w:val="00675DB9"/>
    <w:rsid w:val="00677B76"/>
    <w:rsid w:val="00684C28"/>
    <w:rsid w:val="00694A98"/>
    <w:rsid w:val="006C191E"/>
    <w:rsid w:val="006C2FD5"/>
    <w:rsid w:val="006D6477"/>
    <w:rsid w:val="006D7CAB"/>
    <w:rsid w:val="006E3EEE"/>
    <w:rsid w:val="006E4A42"/>
    <w:rsid w:val="006F7378"/>
    <w:rsid w:val="007027B3"/>
    <w:rsid w:val="00720C2D"/>
    <w:rsid w:val="007228AC"/>
    <w:rsid w:val="00722CB9"/>
    <w:rsid w:val="00726F26"/>
    <w:rsid w:val="00734C46"/>
    <w:rsid w:val="0074023F"/>
    <w:rsid w:val="00741D6B"/>
    <w:rsid w:val="00741F3E"/>
    <w:rsid w:val="0075381C"/>
    <w:rsid w:val="00764C49"/>
    <w:rsid w:val="0076554F"/>
    <w:rsid w:val="007B306B"/>
    <w:rsid w:val="007B520B"/>
    <w:rsid w:val="007D756D"/>
    <w:rsid w:val="007E65D9"/>
    <w:rsid w:val="00805C33"/>
    <w:rsid w:val="008074F5"/>
    <w:rsid w:val="00811773"/>
    <w:rsid w:val="00820B36"/>
    <w:rsid w:val="00823280"/>
    <w:rsid w:val="008267C2"/>
    <w:rsid w:val="00830D5F"/>
    <w:rsid w:val="00834A30"/>
    <w:rsid w:val="00865E96"/>
    <w:rsid w:val="00871D02"/>
    <w:rsid w:val="0089015D"/>
    <w:rsid w:val="0089231A"/>
    <w:rsid w:val="008C5AFB"/>
    <w:rsid w:val="008D289B"/>
    <w:rsid w:val="008E11A4"/>
    <w:rsid w:val="008E3EFA"/>
    <w:rsid w:val="008F5D26"/>
    <w:rsid w:val="00902FD0"/>
    <w:rsid w:val="00905233"/>
    <w:rsid w:val="009075B6"/>
    <w:rsid w:val="009530F1"/>
    <w:rsid w:val="0096548B"/>
    <w:rsid w:val="0097400E"/>
    <w:rsid w:val="00981BFD"/>
    <w:rsid w:val="009A26CE"/>
    <w:rsid w:val="009B6234"/>
    <w:rsid w:val="009D2302"/>
    <w:rsid w:val="009E0321"/>
    <w:rsid w:val="009E2C3B"/>
    <w:rsid w:val="009E47E2"/>
    <w:rsid w:val="009E5EC6"/>
    <w:rsid w:val="009E6A08"/>
    <w:rsid w:val="009E7387"/>
    <w:rsid w:val="009F640C"/>
    <w:rsid w:val="00A0157E"/>
    <w:rsid w:val="00A16C34"/>
    <w:rsid w:val="00A301C4"/>
    <w:rsid w:val="00A66DEB"/>
    <w:rsid w:val="00A738B7"/>
    <w:rsid w:val="00A80EAE"/>
    <w:rsid w:val="00AA1B6F"/>
    <w:rsid w:val="00AB416A"/>
    <w:rsid w:val="00AD7397"/>
    <w:rsid w:val="00AF3F7E"/>
    <w:rsid w:val="00AF776B"/>
    <w:rsid w:val="00B16120"/>
    <w:rsid w:val="00B20329"/>
    <w:rsid w:val="00B317F6"/>
    <w:rsid w:val="00B3447D"/>
    <w:rsid w:val="00B56986"/>
    <w:rsid w:val="00B62CAB"/>
    <w:rsid w:val="00B70E6C"/>
    <w:rsid w:val="00B7439E"/>
    <w:rsid w:val="00B91978"/>
    <w:rsid w:val="00BA0842"/>
    <w:rsid w:val="00BA5F77"/>
    <w:rsid w:val="00BB2673"/>
    <w:rsid w:val="00BE2843"/>
    <w:rsid w:val="00C0650D"/>
    <w:rsid w:val="00C3764A"/>
    <w:rsid w:val="00C40BB0"/>
    <w:rsid w:val="00C44EF8"/>
    <w:rsid w:val="00C45DDE"/>
    <w:rsid w:val="00C46275"/>
    <w:rsid w:val="00C72515"/>
    <w:rsid w:val="00CA3074"/>
    <w:rsid w:val="00CA77D3"/>
    <w:rsid w:val="00CB4756"/>
    <w:rsid w:val="00CB6C9C"/>
    <w:rsid w:val="00CB788C"/>
    <w:rsid w:val="00CC6601"/>
    <w:rsid w:val="00CD74C2"/>
    <w:rsid w:val="00CE2EE0"/>
    <w:rsid w:val="00D01B88"/>
    <w:rsid w:val="00D13092"/>
    <w:rsid w:val="00D158C2"/>
    <w:rsid w:val="00D20510"/>
    <w:rsid w:val="00D45D6E"/>
    <w:rsid w:val="00D45F44"/>
    <w:rsid w:val="00D4627C"/>
    <w:rsid w:val="00D52BD3"/>
    <w:rsid w:val="00D820AE"/>
    <w:rsid w:val="00D82DFD"/>
    <w:rsid w:val="00D918A1"/>
    <w:rsid w:val="00D92B00"/>
    <w:rsid w:val="00D94009"/>
    <w:rsid w:val="00DC30A3"/>
    <w:rsid w:val="00DC543C"/>
    <w:rsid w:val="00DD00FE"/>
    <w:rsid w:val="00DD6972"/>
    <w:rsid w:val="00DF1DF4"/>
    <w:rsid w:val="00DF271B"/>
    <w:rsid w:val="00E003EF"/>
    <w:rsid w:val="00E07C72"/>
    <w:rsid w:val="00E13EDA"/>
    <w:rsid w:val="00E25352"/>
    <w:rsid w:val="00E41562"/>
    <w:rsid w:val="00E52257"/>
    <w:rsid w:val="00E567C1"/>
    <w:rsid w:val="00E72E90"/>
    <w:rsid w:val="00E8145D"/>
    <w:rsid w:val="00E872EF"/>
    <w:rsid w:val="00E9638F"/>
    <w:rsid w:val="00EA2D08"/>
    <w:rsid w:val="00EC0A67"/>
    <w:rsid w:val="00ED2733"/>
    <w:rsid w:val="00EE0E0F"/>
    <w:rsid w:val="00F339E0"/>
    <w:rsid w:val="00F46F5C"/>
    <w:rsid w:val="00F65740"/>
    <w:rsid w:val="00F80424"/>
    <w:rsid w:val="00FB369C"/>
    <w:rsid w:val="00FC18E4"/>
    <w:rsid w:val="00FC4463"/>
    <w:rsid w:val="00FC4DA3"/>
    <w:rsid w:val="00FC65E1"/>
    <w:rsid w:val="00FC6F51"/>
    <w:rsid w:val="00FD5D1C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6D7D5"/>
  <w15:chartTrackingRefBased/>
  <w15:docId w15:val="{607E4F5B-1797-4261-BC09-75B297D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n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3227"/>
    <w:rPr>
      <w:rFonts w:ascii="Arial" w:eastAsia="Calibri" w:hAnsi="Arial" w:cs="Times New Roman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paragraph" w:styleId="Brdtekst">
    <w:name w:val="Body Text"/>
    <w:basedOn w:val="Normal"/>
    <w:link w:val="BrdtekstTegn"/>
    <w:uiPriority w:val="2"/>
    <w:unhideWhenUsed/>
    <w:qFormat/>
    <w:rsid w:val="00203227"/>
    <w:rPr>
      <w:lang w:val="x-none"/>
    </w:rPr>
  </w:style>
  <w:style w:type="character" w:customStyle="1" w:styleId="BrdtekstTegn">
    <w:name w:val="Brødtekst Tegn"/>
    <w:basedOn w:val="Standardskriftforavsnitt"/>
    <w:link w:val="Brdtekst"/>
    <w:uiPriority w:val="2"/>
    <w:rsid w:val="00203227"/>
    <w:rPr>
      <w:rFonts w:ascii="Arial" w:eastAsia="Calibri" w:hAnsi="Arial" w:cs="Times New Roman"/>
      <w:sz w:val="22"/>
      <w:szCs w:val="22"/>
      <w:lang w:val="x-none"/>
    </w:rPr>
  </w:style>
  <w:style w:type="paragraph" w:customStyle="1" w:styleId="Default">
    <w:name w:val="Default"/>
    <w:rsid w:val="002032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0</TotalTime>
  <Pages>4</Pages>
  <Words>1119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Sola</dc:creator>
  <cp:keywords/>
  <dc:description/>
  <cp:lastModifiedBy>Ann Tjåland</cp:lastModifiedBy>
  <cp:revision>2</cp:revision>
  <dcterms:created xsi:type="dcterms:W3CDTF">2020-10-29T08:15:00Z</dcterms:created>
  <dcterms:modified xsi:type="dcterms:W3CDTF">2020-10-29T08:15:00Z</dcterms:modified>
</cp:coreProperties>
</file>